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CED9" w14:textId="0F271CB3" w:rsidR="0098075A" w:rsidRPr="00410693" w:rsidRDefault="007A1EB7" w:rsidP="00E238DA">
      <w:pPr>
        <w:pStyle w:val="Heading4"/>
        <w:rPr>
          <w:rFonts w:ascii="Arial" w:hAnsi="Arial" w:cs="Arial"/>
        </w:rPr>
      </w:pPr>
      <w:r w:rsidRPr="00410693">
        <w:rPr>
          <w:rFonts w:ascii="Arial" w:hAnsi="Arial" w:cs="Arial"/>
          <w:b w:val="0"/>
        </w:rPr>
        <w:t xml:space="preserve">    </w:t>
      </w:r>
      <w:bookmarkStart w:id="0" w:name="_Hlk480810547"/>
    </w:p>
    <w:p w14:paraId="4CC36DD8" w14:textId="3D1345F0" w:rsidR="008049F6" w:rsidRPr="00410693" w:rsidRDefault="008049F6" w:rsidP="008049F6">
      <w:pPr>
        <w:rPr>
          <w:rFonts w:ascii="Arial" w:hAnsi="Arial" w:cs="Arial"/>
          <w:sz w:val="20"/>
          <w:szCs w:val="20"/>
        </w:rPr>
      </w:pPr>
      <w:r w:rsidRPr="00410693">
        <w:rPr>
          <w:rFonts w:ascii="Arial" w:hAnsi="Arial" w:cs="Arial"/>
          <w:noProof/>
          <w:sz w:val="20"/>
          <w:szCs w:val="20"/>
        </w:rPr>
        <w:drawing>
          <wp:anchor distT="0" distB="0" distL="114300" distR="114300" simplePos="0" relativeHeight="251659264" behindDoc="1" locked="0" layoutInCell="1" allowOverlap="1" wp14:anchorId="0B7D1C50" wp14:editId="59B3E707">
            <wp:simplePos x="0" y="0"/>
            <wp:positionH relativeFrom="margin">
              <wp:align>left</wp:align>
            </wp:positionH>
            <wp:positionV relativeFrom="paragraph">
              <wp:posOffset>6985</wp:posOffset>
            </wp:positionV>
            <wp:extent cx="476250" cy="638175"/>
            <wp:effectExtent l="0" t="0" r="0" b="9525"/>
            <wp:wrapTight wrapText="bothSides">
              <wp:wrapPolygon edited="0">
                <wp:start x="0" y="0"/>
                <wp:lineTo x="0" y="21278"/>
                <wp:lineTo x="20736" y="21278"/>
                <wp:lineTo x="20736" y="0"/>
                <wp:lineTo x="0" y="0"/>
              </wp:wrapPolygon>
            </wp:wrapTight>
            <wp:docPr id="1" name="Picture 1" descr="NJA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A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pic:spPr>
                </pic:pic>
              </a:graphicData>
            </a:graphic>
            <wp14:sizeRelH relativeFrom="page">
              <wp14:pctWidth>0</wp14:pctWidth>
            </wp14:sizeRelH>
            <wp14:sizeRelV relativeFrom="page">
              <wp14:pctHeight>0</wp14:pctHeight>
            </wp14:sizeRelV>
          </wp:anchor>
        </w:drawing>
      </w:r>
    </w:p>
    <w:tbl>
      <w:tblPr>
        <w:tblW w:w="9792" w:type="dxa"/>
        <w:tblLayout w:type="fixed"/>
        <w:tblLook w:val="0000" w:firstRow="0" w:lastRow="0" w:firstColumn="0" w:lastColumn="0" w:noHBand="0" w:noVBand="0"/>
      </w:tblPr>
      <w:tblGrid>
        <w:gridCol w:w="9792"/>
      </w:tblGrid>
      <w:tr w:rsidR="008049F6" w:rsidRPr="00410693" w14:paraId="67D7AC72" w14:textId="77777777" w:rsidTr="00DB56D9">
        <w:tc>
          <w:tcPr>
            <w:tcW w:w="9792" w:type="dxa"/>
          </w:tcPr>
          <w:p w14:paraId="0059CC24" w14:textId="77777777" w:rsidR="008049F6" w:rsidRPr="00410693" w:rsidRDefault="008049F6" w:rsidP="00DB56D9">
            <w:pPr>
              <w:rPr>
                <w:rFonts w:ascii="Arial" w:hAnsi="Arial" w:cs="Arial"/>
                <w:b/>
                <w:sz w:val="20"/>
                <w:szCs w:val="20"/>
              </w:rPr>
            </w:pPr>
          </w:p>
          <w:p w14:paraId="0FF93E4C" w14:textId="649A6E40" w:rsidR="008049F6" w:rsidRPr="00410693" w:rsidRDefault="008049F6" w:rsidP="00DB56D9">
            <w:pPr>
              <w:rPr>
                <w:rFonts w:ascii="Arial" w:hAnsi="Arial" w:cs="Arial"/>
                <w:b/>
                <w:sz w:val="20"/>
                <w:szCs w:val="20"/>
              </w:rPr>
            </w:pPr>
            <w:r w:rsidRPr="00410693">
              <w:rPr>
                <w:rFonts w:ascii="Arial" w:hAnsi="Arial" w:cs="Arial"/>
                <w:b/>
                <w:sz w:val="20"/>
                <w:szCs w:val="20"/>
              </w:rPr>
              <w:t xml:space="preserve">Position Title:   State Policy </w:t>
            </w:r>
            <w:r w:rsidR="00B63594">
              <w:rPr>
                <w:rFonts w:ascii="Arial" w:hAnsi="Arial" w:cs="Arial"/>
                <w:b/>
                <w:sz w:val="20"/>
                <w:szCs w:val="20"/>
              </w:rPr>
              <w:t>Advocate</w:t>
            </w:r>
            <w:r w:rsidRPr="00410693">
              <w:rPr>
                <w:rFonts w:ascii="Arial" w:hAnsi="Arial" w:cs="Arial"/>
                <w:b/>
                <w:sz w:val="20"/>
                <w:szCs w:val="20"/>
              </w:rPr>
              <w:t>, Coalition for the Delaware River Watershed</w:t>
            </w:r>
          </w:p>
        </w:tc>
      </w:tr>
      <w:tr w:rsidR="008049F6" w:rsidRPr="00410693" w14:paraId="7F0C1BF3" w14:textId="77777777" w:rsidTr="00DB56D9">
        <w:tc>
          <w:tcPr>
            <w:tcW w:w="9792" w:type="dxa"/>
          </w:tcPr>
          <w:p w14:paraId="57FF7A85" w14:textId="77777777" w:rsidR="008049F6" w:rsidRPr="00410693" w:rsidRDefault="008049F6" w:rsidP="00DB56D9">
            <w:pPr>
              <w:rPr>
                <w:rFonts w:ascii="Arial" w:hAnsi="Arial" w:cs="Arial"/>
                <w:b/>
                <w:sz w:val="20"/>
                <w:szCs w:val="20"/>
              </w:rPr>
            </w:pPr>
            <w:r w:rsidRPr="00410693">
              <w:rPr>
                <w:rFonts w:ascii="Arial" w:hAnsi="Arial" w:cs="Arial"/>
                <w:b/>
                <w:sz w:val="20"/>
                <w:szCs w:val="20"/>
              </w:rPr>
              <w:t>Department:     Government Relations</w:t>
            </w:r>
          </w:p>
        </w:tc>
      </w:tr>
      <w:tr w:rsidR="008049F6" w:rsidRPr="00410693" w14:paraId="28168BCF" w14:textId="77777777" w:rsidTr="00DB56D9">
        <w:tc>
          <w:tcPr>
            <w:tcW w:w="9792" w:type="dxa"/>
          </w:tcPr>
          <w:p w14:paraId="0E993F1A" w14:textId="0242E0F9" w:rsidR="008049F6" w:rsidRPr="00410693" w:rsidRDefault="008049F6" w:rsidP="004631E4">
            <w:pPr>
              <w:tabs>
                <w:tab w:val="left" w:pos="2358"/>
              </w:tabs>
              <w:rPr>
                <w:rFonts w:ascii="Arial" w:hAnsi="Arial" w:cs="Arial"/>
                <w:b/>
                <w:sz w:val="20"/>
                <w:szCs w:val="20"/>
              </w:rPr>
            </w:pPr>
            <w:r w:rsidRPr="00410693">
              <w:rPr>
                <w:rFonts w:ascii="Arial" w:hAnsi="Arial" w:cs="Arial"/>
                <w:b/>
                <w:sz w:val="20"/>
                <w:szCs w:val="20"/>
              </w:rPr>
              <w:t xml:space="preserve">Location:          </w:t>
            </w:r>
            <w:r w:rsidR="008912E4">
              <w:rPr>
                <w:rFonts w:ascii="Arial" w:hAnsi="Arial" w:cs="Arial"/>
                <w:b/>
                <w:sz w:val="20"/>
                <w:szCs w:val="20"/>
              </w:rPr>
              <w:t>Remote -</w:t>
            </w:r>
            <w:r w:rsidR="009310D0" w:rsidRPr="00410693">
              <w:rPr>
                <w:rFonts w:ascii="Arial" w:hAnsi="Arial" w:cs="Arial"/>
                <w:b/>
                <w:sz w:val="20"/>
                <w:szCs w:val="20"/>
              </w:rPr>
              <w:t>Temporarily remote due to Covid-</w:t>
            </w:r>
            <w:r w:rsidR="00591F00">
              <w:rPr>
                <w:rFonts w:ascii="Arial" w:hAnsi="Arial" w:cs="Arial"/>
                <w:b/>
                <w:sz w:val="20"/>
                <w:szCs w:val="20"/>
              </w:rPr>
              <w:t xml:space="preserve"> (Bernardsville, NJ Office)</w:t>
            </w:r>
          </w:p>
        </w:tc>
      </w:tr>
      <w:tr w:rsidR="008049F6" w:rsidRPr="00410693" w14:paraId="1E247233" w14:textId="77777777" w:rsidTr="00DB56D9">
        <w:tc>
          <w:tcPr>
            <w:tcW w:w="9792" w:type="dxa"/>
          </w:tcPr>
          <w:p w14:paraId="03FE42FE" w14:textId="77777777" w:rsidR="008049F6" w:rsidRPr="00410693" w:rsidRDefault="008049F6" w:rsidP="00DB56D9">
            <w:pPr>
              <w:rPr>
                <w:rFonts w:ascii="Arial" w:hAnsi="Arial" w:cs="Arial"/>
                <w:b/>
                <w:sz w:val="20"/>
                <w:szCs w:val="20"/>
              </w:rPr>
            </w:pPr>
            <w:r w:rsidRPr="00410693">
              <w:rPr>
                <w:rFonts w:ascii="Arial" w:hAnsi="Arial" w:cs="Arial"/>
                <w:b/>
                <w:sz w:val="20"/>
                <w:szCs w:val="20"/>
              </w:rPr>
              <w:t>Reports To:      Director, Coalition for the Delaware River Watershed</w:t>
            </w:r>
          </w:p>
          <w:p w14:paraId="4C5CC5FE" w14:textId="77777777" w:rsidR="008049F6" w:rsidRPr="00410693" w:rsidRDefault="008049F6" w:rsidP="00DB56D9">
            <w:pPr>
              <w:rPr>
                <w:rFonts w:ascii="Arial" w:hAnsi="Arial" w:cs="Arial"/>
                <w:b/>
                <w:sz w:val="20"/>
                <w:szCs w:val="20"/>
              </w:rPr>
            </w:pPr>
            <w:r w:rsidRPr="00410693">
              <w:rPr>
                <w:rFonts w:ascii="Arial" w:hAnsi="Arial" w:cs="Arial"/>
                <w:b/>
                <w:sz w:val="20"/>
                <w:szCs w:val="20"/>
              </w:rPr>
              <w:t>Classification:  Salaried, exempt, full-time regular, 40 hours per week</w:t>
            </w:r>
          </w:p>
        </w:tc>
      </w:tr>
    </w:tbl>
    <w:p w14:paraId="773DC898" w14:textId="77777777" w:rsidR="008049F6" w:rsidRPr="00410693" w:rsidRDefault="008049F6" w:rsidP="008049F6">
      <w:pPr>
        <w:rPr>
          <w:rFonts w:ascii="Arial" w:hAnsi="Arial" w:cs="Arial"/>
          <w:b/>
          <w:i/>
          <w:sz w:val="20"/>
          <w:szCs w:val="20"/>
        </w:rPr>
      </w:pPr>
    </w:p>
    <w:p w14:paraId="184566A8" w14:textId="77777777" w:rsidR="008049F6" w:rsidRPr="00410693" w:rsidRDefault="008049F6" w:rsidP="008049F6">
      <w:pPr>
        <w:rPr>
          <w:rFonts w:ascii="Arial" w:hAnsi="Arial" w:cs="Arial"/>
          <w:color w:val="000000"/>
          <w:sz w:val="20"/>
          <w:szCs w:val="20"/>
          <w:u w:val="single"/>
        </w:rPr>
      </w:pPr>
      <w:r w:rsidRPr="00410693">
        <w:rPr>
          <w:rFonts w:ascii="Arial" w:hAnsi="Arial" w:cs="Arial"/>
          <w:b/>
          <w:sz w:val="20"/>
          <w:szCs w:val="20"/>
          <w:u w:val="single"/>
        </w:rPr>
        <w:t>Job Description:</w:t>
      </w:r>
    </w:p>
    <w:p w14:paraId="39800330" w14:textId="27DB5F1A" w:rsidR="008049F6" w:rsidRPr="00410693" w:rsidRDefault="008049F6" w:rsidP="00804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410693">
        <w:rPr>
          <w:rFonts w:ascii="Arial" w:hAnsi="Arial" w:cs="Arial"/>
          <w:sz w:val="20"/>
          <w:szCs w:val="20"/>
        </w:rPr>
        <w:t xml:space="preserve">The State Policy </w:t>
      </w:r>
      <w:r w:rsidR="00B63594">
        <w:rPr>
          <w:rFonts w:ascii="Arial" w:hAnsi="Arial" w:cs="Arial"/>
          <w:sz w:val="20"/>
          <w:szCs w:val="20"/>
        </w:rPr>
        <w:t>Advocate</w:t>
      </w:r>
      <w:r w:rsidR="00B63594" w:rsidRPr="00410693">
        <w:rPr>
          <w:rFonts w:ascii="Arial" w:hAnsi="Arial" w:cs="Arial"/>
          <w:sz w:val="20"/>
          <w:szCs w:val="20"/>
        </w:rPr>
        <w:t xml:space="preserve"> </w:t>
      </w:r>
      <w:r w:rsidR="00C01716" w:rsidRPr="00410693">
        <w:rPr>
          <w:rFonts w:ascii="Arial" w:hAnsi="Arial" w:cs="Arial"/>
          <w:sz w:val="20"/>
          <w:szCs w:val="20"/>
        </w:rPr>
        <w:t xml:space="preserve">of the </w:t>
      </w:r>
      <w:r w:rsidR="00C01716" w:rsidRPr="00410693">
        <w:rPr>
          <w:rFonts w:ascii="Arial" w:hAnsi="Arial" w:cs="Arial"/>
          <w:color w:val="333333"/>
          <w:sz w:val="20"/>
          <w:szCs w:val="20"/>
        </w:rPr>
        <w:t>Coalition for the Delaware River Watershed (Coalition) (</w:t>
      </w:r>
      <w:hyperlink r:id="rId9">
        <w:r w:rsidR="00C01716" w:rsidRPr="00410693">
          <w:rPr>
            <w:rStyle w:val="Hyperlink"/>
            <w:rFonts w:ascii="Arial" w:eastAsia="Arial" w:hAnsi="Arial" w:cs="Arial"/>
            <w:sz w:val="20"/>
            <w:szCs w:val="20"/>
          </w:rPr>
          <w:t>www.delriverwatershed.org</w:t>
        </w:r>
      </w:hyperlink>
      <w:r w:rsidR="00C01716" w:rsidRPr="00410693">
        <w:rPr>
          <w:rFonts w:ascii="Arial" w:hAnsi="Arial" w:cs="Arial"/>
          <w:color w:val="333333"/>
          <w:sz w:val="20"/>
          <w:szCs w:val="20"/>
        </w:rPr>
        <w:t xml:space="preserve">) </w:t>
      </w:r>
      <w:r w:rsidR="000D254C" w:rsidRPr="00410693">
        <w:rPr>
          <w:rFonts w:ascii="Arial" w:hAnsi="Arial" w:cs="Arial"/>
          <w:sz w:val="20"/>
          <w:szCs w:val="20"/>
        </w:rPr>
        <w:t xml:space="preserve">facilities outreach, grassroots advocacy, and civic engagement efforts to support </w:t>
      </w:r>
      <w:r w:rsidR="00C71CE7">
        <w:rPr>
          <w:rFonts w:ascii="Arial" w:hAnsi="Arial" w:cs="Arial"/>
          <w:sz w:val="20"/>
          <w:szCs w:val="20"/>
        </w:rPr>
        <w:t xml:space="preserve">NJ Audubon’s Conservation Priorities and </w:t>
      </w:r>
      <w:r w:rsidR="000D254C" w:rsidRPr="00410693">
        <w:rPr>
          <w:rFonts w:ascii="Arial" w:hAnsi="Arial" w:cs="Arial"/>
          <w:sz w:val="20"/>
          <w:szCs w:val="20"/>
        </w:rPr>
        <w:t>the Coalition’s</w:t>
      </w:r>
      <w:r w:rsidR="008F28EC" w:rsidRPr="00410693">
        <w:rPr>
          <w:rFonts w:ascii="Arial" w:hAnsi="Arial" w:cs="Arial"/>
          <w:sz w:val="20"/>
          <w:szCs w:val="20"/>
        </w:rPr>
        <w:t xml:space="preserve"> state</w:t>
      </w:r>
      <w:r w:rsidR="000D254C" w:rsidRPr="00410693">
        <w:rPr>
          <w:rFonts w:ascii="Arial" w:hAnsi="Arial" w:cs="Arial"/>
          <w:sz w:val="20"/>
          <w:szCs w:val="20"/>
        </w:rPr>
        <w:t xml:space="preserve"> policy goals throughout New Jersey, Pennsylvania, Delaware, and New York. </w:t>
      </w:r>
      <w:r w:rsidRPr="00410693">
        <w:rPr>
          <w:rFonts w:ascii="Arial" w:hAnsi="Arial" w:cs="Arial"/>
          <w:color w:val="000000"/>
          <w:sz w:val="20"/>
          <w:szCs w:val="20"/>
        </w:rPr>
        <w:t xml:space="preserve">The State Policy </w:t>
      </w:r>
      <w:r w:rsidR="00B63594">
        <w:rPr>
          <w:rFonts w:ascii="Arial" w:hAnsi="Arial" w:cs="Arial"/>
          <w:sz w:val="20"/>
          <w:szCs w:val="20"/>
        </w:rPr>
        <w:t>Advocate</w:t>
      </w:r>
      <w:r w:rsidRPr="00410693">
        <w:rPr>
          <w:rFonts w:ascii="Arial" w:hAnsi="Arial" w:cs="Arial"/>
          <w:color w:val="000000"/>
          <w:sz w:val="20"/>
          <w:szCs w:val="20"/>
        </w:rPr>
        <w:t xml:space="preserve"> will coordinate closely with the Director</w:t>
      </w:r>
      <w:r w:rsidR="005C64AB">
        <w:rPr>
          <w:rFonts w:ascii="Arial" w:hAnsi="Arial" w:cs="Arial"/>
          <w:color w:val="000000"/>
          <w:sz w:val="20"/>
          <w:szCs w:val="20"/>
        </w:rPr>
        <w:t xml:space="preserve"> of </w:t>
      </w:r>
      <w:r w:rsidR="00A007A0">
        <w:rPr>
          <w:rFonts w:ascii="Arial" w:hAnsi="Arial" w:cs="Arial"/>
          <w:color w:val="000000"/>
          <w:sz w:val="20"/>
          <w:szCs w:val="20"/>
        </w:rPr>
        <w:t>the Coalition</w:t>
      </w:r>
      <w:r w:rsidR="00787462">
        <w:rPr>
          <w:rFonts w:ascii="Arial" w:hAnsi="Arial" w:cs="Arial"/>
          <w:color w:val="000000"/>
          <w:sz w:val="20"/>
          <w:szCs w:val="20"/>
        </w:rPr>
        <w:t xml:space="preserve"> </w:t>
      </w:r>
      <w:r w:rsidRPr="00410693">
        <w:rPr>
          <w:rFonts w:ascii="Arial" w:hAnsi="Arial" w:cs="Arial"/>
          <w:color w:val="000000"/>
          <w:sz w:val="20"/>
          <w:szCs w:val="20"/>
        </w:rPr>
        <w:t xml:space="preserve">to develop and implement the Coalition’s policy and outreach strategy, </w:t>
      </w:r>
      <w:proofErr w:type="gramStart"/>
      <w:r w:rsidRPr="00410693">
        <w:rPr>
          <w:rFonts w:ascii="Arial" w:hAnsi="Arial" w:cs="Arial"/>
          <w:color w:val="000000"/>
          <w:sz w:val="20"/>
          <w:szCs w:val="20"/>
        </w:rPr>
        <w:t>build</w:t>
      </w:r>
      <w:proofErr w:type="gramEnd"/>
      <w:r w:rsidRPr="00410693">
        <w:rPr>
          <w:rFonts w:ascii="Arial" w:hAnsi="Arial" w:cs="Arial"/>
          <w:color w:val="000000"/>
          <w:sz w:val="20"/>
          <w:szCs w:val="20"/>
        </w:rPr>
        <w:t xml:space="preserve"> and maintain relationships with members, stakeholders, and funders, and contribute to the overall operations of the Coalition and the NJ Government Relations team. The State Policy </w:t>
      </w:r>
      <w:r w:rsidR="00B63594">
        <w:rPr>
          <w:rFonts w:ascii="Arial" w:hAnsi="Arial" w:cs="Arial"/>
          <w:sz w:val="20"/>
          <w:szCs w:val="20"/>
        </w:rPr>
        <w:t>Advocate</w:t>
      </w:r>
      <w:r w:rsidRPr="00410693">
        <w:rPr>
          <w:rFonts w:ascii="Arial" w:hAnsi="Arial" w:cs="Arial"/>
          <w:color w:val="000000"/>
          <w:sz w:val="20"/>
          <w:szCs w:val="20"/>
        </w:rPr>
        <w:t xml:space="preserve"> will be responsible for coordinating the state-based activities of the Coalition, including managing the State Lead initiative, organizing state advocacy activities, and engaging and mobilizing Coalition members. </w:t>
      </w:r>
    </w:p>
    <w:p w14:paraId="7F071F33" w14:textId="77777777" w:rsidR="008049F6" w:rsidRPr="00410693" w:rsidRDefault="008049F6" w:rsidP="008049F6">
      <w:pPr>
        <w:rPr>
          <w:rFonts w:ascii="Arial" w:hAnsi="Arial" w:cs="Arial"/>
          <w:b/>
          <w:i/>
          <w:sz w:val="20"/>
          <w:szCs w:val="20"/>
        </w:rPr>
      </w:pPr>
    </w:p>
    <w:p w14:paraId="4F44F4C4" w14:textId="77777777" w:rsidR="008049F6" w:rsidRPr="00410693" w:rsidRDefault="008049F6" w:rsidP="008049F6">
      <w:pPr>
        <w:rPr>
          <w:rFonts w:ascii="Arial" w:hAnsi="Arial" w:cs="Arial"/>
          <w:b/>
          <w:sz w:val="20"/>
          <w:szCs w:val="20"/>
        </w:rPr>
      </w:pPr>
      <w:r w:rsidRPr="00410693">
        <w:rPr>
          <w:rFonts w:ascii="Arial" w:hAnsi="Arial" w:cs="Arial"/>
          <w:b/>
          <w:sz w:val="20"/>
          <w:szCs w:val="20"/>
          <w:u w:val="single"/>
        </w:rPr>
        <w:t>Major Responsibilities</w:t>
      </w:r>
      <w:r w:rsidRPr="00410693">
        <w:rPr>
          <w:rFonts w:ascii="Arial" w:hAnsi="Arial" w:cs="Arial"/>
          <w:b/>
          <w:sz w:val="20"/>
          <w:szCs w:val="20"/>
        </w:rPr>
        <w:t xml:space="preserve">: </w:t>
      </w:r>
    </w:p>
    <w:p w14:paraId="236EEC2E" w14:textId="77777777"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Develop a broad understanding of the mission, activities and accomplishments of the Coalition for the Delaware River Watershed and New Jersey Audubon with the goal of enhancing collaboration among members, engaging in advocacy around relevant state legislative and funding priorities, and raising awareness of activities throughout the Basin</w:t>
      </w:r>
    </w:p>
    <w:p w14:paraId="7167668B" w14:textId="77777777"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Coordinate with staff on strategic planning and advancing the Coalition’s programs, projects, and policy positions</w:t>
      </w:r>
    </w:p>
    <w:p w14:paraId="26D5C76D" w14:textId="77777777"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Communicate the Coalition’s goals, operational plans, and strategic vision throughout all levels of the Coalition and partners</w:t>
      </w:r>
    </w:p>
    <w:p w14:paraId="72506DD9" w14:textId="77777777"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Develop an understanding of relevant state and federal policies and related advocacy initiatives NJA, State Lead organizations, and Coalition members are advancing and identify new policy opportunities for member engagement</w:t>
      </w:r>
    </w:p>
    <w:p w14:paraId="12930217" w14:textId="1062FD44"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Manage the Coalition’s State Lead Initiative, including coordinating with the four state outreach lead organizations on developing outreach and policy agendas for each state, overseeing a re-grant program, budgeting, reporting, implementing relevant issue-based campaigns, identifying additional sources of funding, and engaging Coalition members</w:t>
      </w:r>
    </w:p>
    <w:p w14:paraId="409AE455" w14:textId="5A93903B" w:rsidR="008F28EC" w:rsidRPr="00A74F96" w:rsidRDefault="008F28EC" w:rsidP="00A74F96">
      <w:pPr>
        <w:pStyle w:val="ListParagraph"/>
        <w:numPr>
          <w:ilvl w:val="0"/>
          <w:numId w:val="10"/>
        </w:numPr>
        <w:rPr>
          <w:rFonts w:ascii="Arial" w:hAnsi="Arial" w:cs="Arial"/>
          <w:sz w:val="20"/>
          <w:szCs w:val="20"/>
        </w:rPr>
      </w:pPr>
      <w:r w:rsidRPr="00410693">
        <w:rPr>
          <w:rFonts w:ascii="Arial" w:hAnsi="Arial" w:cs="Arial"/>
          <w:sz w:val="20"/>
          <w:szCs w:val="20"/>
        </w:rPr>
        <w:t>Works with the state leads to support the planning, coordination, and execution of the Coalition’s annual Delaware River Watershed Day on Capitol Hill</w:t>
      </w:r>
    </w:p>
    <w:p w14:paraId="2CC3E155" w14:textId="707C925C"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 xml:space="preserve">Review, analyze, and track relevant potential and pending legislation in </w:t>
      </w:r>
      <w:r w:rsidR="00DB797F" w:rsidRPr="00410693">
        <w:rPr>
          <w:rFonts w:ascii="Arial" w:hAnsi="Arial" w:cs="Arial"/>
          <w:sz w:val="20"/>
          <w:szCs w:val="20"/>
        </w:rPr>
        <w:t>all basin states</w:t>
      </w:r>
    </w:p>
    <w:p w14:paraId="71A83D76" w14:textId="77777777"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Develop a wide range of written materials to support Coalition and advocacy efforts, including educational materials, action alerts, testimony on pending legislation, and meeting summaries</w:t>
      </w:r>
    </w:p>
    <w:p w14:paraId="5E4AD1ED" w14:textId="77777777"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 xml:space="preserve">Assist staff by writing letters to the editor op-eds, press releases and other external communication content as needed </w:t>
      </w:r>
    </w:p>
    <w:p w14:paraId="776446E3" w14:textId="7607C7A2" w:rsidR="008049F6" w:rsidRPr="00410693" w:rsidRDefault="008049F6" w:rsidP="008049F6">
      <w:pPr>
        <w:numPr>
          <w:ilvl w:val="0"/>
          <w:numId w:val="10"/>
        </w:numPr>
        <w:rPr>
          <w:rFonts w:ascii="Arial" w:hAnsi="Arial" w:cs="Arial"/>
          <w:sz w:val="20"/>
          <w:szCs w:val="20"/>
        </w:rPr>
      </w:pPr>
      <w:r w:rsidRPr="00410693">
        <w:rPr>
          <w:rFonts w:ascii="Arial" w:hAnsi="Arial" w:cs="Arial"/>
          <w:sz w:val="20"/>
          <w:szCs w:val="20"/>
        </w:rPr>
        <w:t>Engage in grass tops and grassroots outreach and organizing around state policy and funding issues in coordination with NJA Government Relations staff, State Lead organization staff, and Coalition members as needed</w:t>
      </w:r>
    </w:p>
    <w:p w14:paraId="5D0071D7" w14:textId="3805D1F0" w:rsidR="008049F6" w:rsidRPr="00A74F96" w:rsidRDefault="008049F6" w:rsidP="00A74F96">
      <w:pPr>
        <w:pStyle w:val="ListParagraph"/>
        <w:numPr>
          <w:ilvl w:val="0"/>
          <w:numId w:val="28"/>
        </w:numPr>
        <w:rPr>
          <w:rFonts w:ascii="Arial" w:hAnsi="Arial" w:cs="Arial"/>
          <w:sz w:val="20"/>
          <w:szCs w:val="20"/>
        </w:rPr>
      </w:pPr>
      <w:r w:rsidRPr="00410693">
        <w:rPr>
          <w:rFonts w:ascii="Arial" w:hAnsi="Arial" w:cs="Arial"/>
          <w:sz w:val="20"/>
          <w:szCs w:val="20"/>
        </w:rPr>
        <w:t>Assist in educating elected officials and their staffs on Coalition and NJA policy and legislative priorities</w:t>
      </w:r>
      <w:r w:rsidR="0083528B" w:rsidRPr="00410693">
        <w:rPr>
          <w:rFonts w:ascii="Arial" w:hAnsi="Arial" w:cs="Arial"/>
          <w:sz w:val="20"/>
          <w:szCs w:val="20"/>
        </w:rPr>
        <w:t xml:space="preserve"> through learning and training opportunities to carry our policy goals </w:t>
      </w:r>
    </w:p>
    <w:p w14:paraId="751C3D36" w14:textId="23828791"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Represent the Coalition and New Jersey Audubon at external events</w:t>
      </w:r>
    </w:p>
    <w:p w14:paraId="3D250D78" w14:textId="6E0E1002" w:rsidR="0083528B" w:rsidRPr="00410693" w:rsidRDefault="0083528B" w:rsidP="008049F6">
      <w:pPr>
        <w:numPr>
          <w:ilvl w:val="0"/>
          <w:numId w:val="10"/>
        </w:numPr>
        <w:tabs>
          <w:tab w:val="left" w:pos="-1440"/>
        </w:tabs>
        <w:rPr>
          <w:rFonts w:ascii="Arial" w:hAnsi="Arial" w:cs="Arial"/>
          <w:sz w:val="20"/>
          <w:szCs w:val="20"/>
        </w:rPr>
      </w:pPr>
      <w:r w:rsidRPr="00410693">
        <w:rPr>
          <w:rFonts w:ascii="Arial" w:hAnsi="Arial" w:cs="Arial"/>
          <w:sz w:val="20"/>
          <w:szCs w:val="20"/>
        </w:rPr>
        <w:t>Identifies gaps and opportunities to strengthen our collective impact through work plan development and policy setting in the region</w:t>
      </w:r>
    </w:p>
    <w:p w14:paraId="57654756" w14:textId="20D4885C"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Assist in grant writing and reporting and preparing other necessary reports for Coalition members, CDRW Steering Committee, the public, and other stakeholders</w:t>
      </w:r>
    </w:p>
    <w:p w14:paraId="148000D9" w14:textId="28EC9BAA" w:rsidR="00DB797F" w:rsidRPr="00410693" w:rsidRDefault="00DB797F" w:rsidP="008049F6">
      <w:pPr>
        <w:numPr>
          <w:ilvl w:val="0"/>
          <w:numId w:val="10"/>
        </w:numPr>
        <w:tabs>
          <w:tab w:val="left" w:pos="-1440"/>
        </w:tabs>
        <w:rPr>
          <w:rFonts w:ascii="Arial" w:hAnsi="Arial" w:cs="Arial"/>
          <w:sz w:val="20"/>
          <w:szCs w:val="20"/>
        </w:rPr>
      </w:pPr>
      <w:r w:rsidRPr="00410693">
        <w:rPr>
          <w:rFonts w:ascii="Arial" w:hAnsi="Arial" w:cs="Arial"/>
          <w:sz w:val="20"/>
          <w:szCs w:val="20"/>
        </w:rPr>
        <w:t>Supports the development a</w:t>
      </w:r>
      <w:r w:rsidRPr="00410693">
        <w:rPr>
          <w:rFonts w:ascii="Arial" w:hAnsi="Arial" w:cs="Arial"/>
          <w:color w:val="000000"/>
          <w:sz w:val="20"/>
          <w:szCs w:val="20"/>
        </w:rPr>
        <w:t>nd submission of grant proposals and reports. Seeks new fundraising opportunities to expand Coalition priorities and goals.</w:t>
      </w:r>
    </w:p>
    <w:p w14:paraId="636E9EDC" w14:textId="77777777"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lastRenderedPageBreak/>
        <w:t>Support coalition operations including developing campaign strategies, meeting/conference planning and management, database and list-serv management, staffing off-site events, and other aspects of workplan implementation</w:t>
      </w:r>
    </w:p>
    <w:p w14:paraId="25D137FD" w14:textId="619786F0"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Recruit and cultivate new organizations, businesses, and government representatives to engage within the Coalition’s priorities</w:t>
      </w:r>
      <w:r w:rsidR="00DB797F" w:rsidRPr="00410693">
        <w:rPr>
          <w:rFonts w:ascii="Arial" w:hAnsi="Arial" w:cs="Arial"/>
          <w:sz w:val="20"/>
          <w:szCs w:val="20"/>
        </w:rPr>
        <w:t xml:space="preserve">, including those </w:t>
      </w:r>
      <w:r w:rsidR="008A2DC4">
        <w:rPr>
          <w:rFonts w:ascii="Arial" w:hAnsi="Arial" w:cs="Arial"/>
          <w:sz w:val="20"/>
          <w:szCs w:val="20"/>
        </w:rPr>
        <w:t xml:space="preserve">focusing </w:t>
      </w:r>
      <w:r w:rsidR="00DB797F" w:rsidRPr="00410693">
        <w:rPr>
          <w:rFonts w:ascii="Arial" w:hAnsi="Arial" w:cs="Arial"/>
          <w:sz w:val="20"/>
          <w:szCs w:val="20"/>
        </w:rPr>
        <w:t>on Diversity, Equity, Inclusion, and Justice</w:t>
      </w:r>
      <w:r w:rsidR="00106518" w:rsidRPr="00410693">
        <w:rPr>
          <w:rFonts w:ascii="Arial" w:hAnsi="Arial" w:cs="Arial"/>
          <w:sz w:val="20"/>
          <w:szCs w:val="20"/>
        </w:rPr>
        <w:t xml:space="preserve"> (DEIJ)</w:t>
      </w:r>
      <w:r w:rsidR="00DB797F" w:rsidRPr="00410693">
        <w:rPr>
          <w:rFonts w:ascii="Arial" w:hAnsi="Arial" w:cs="Arial"/>
          <w:sz w:val="20"/>
          <w:szCs w:val="20"/>
        </w:rPr>
        <w:t xml:space="preserve"> within their communities</w:t>
      </w:r>
    </w:p>
    <w:p w14:paraId="665DA51F" w14:textId="0D20870C"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 xml:space="preserve">Ensure </w:t>
      </w:r>
      <w:r w:rsidR="00106518" w:rsidRPr="00410693">
        <w:rPr>
          <w:rFonts w:ascii="Arial" w:hAnsi="Arial" w:cs="Arial"/>
          <w:sz w:val="20"/>
          <w:szCs w:val="20"/>
        </w:rPr>
        <w:t>DEIJ</w:t>
      </w:r>
      <w:r w:rsidRPr="00410693">
        <w:rPr>
          <w:rFonts w:ascii="Arial" w:hAnsi="Arial" w:cs="Arial"/>
          <w:sz w:val="20"/>
          <w:szCs w:val="20"/>
        </w:rPr>
        <w:t xml:space="preserve"> best practices are integrated throughout all internal and external Coalition</w:t>
      </w:r>
      <w:r w:rsidR="008A2DC4">
        <w:rPr>
          <w:rFonts w:ascii="Arial" w:hAnsi="Arial" w:cs="Arial"/>
          <w:sz w:val="20"/>
          <w:szCs w:val="20"/>
        </w:rPr>
        <w:t xml:space="preserve"> and New Jersey Audubon</w:t>
      </w:r>
      <w:r w:rsidRPr="00410693">
        <w:rPr>
          <w:rFonts w:ascii="Arial" w:hAnsi="Arial" w:cs="Arial"/>
          <w:sz w:val="20"/>
          <w:szCs w:val="20"/>
        </w:rPr>
        <w:t xml:space="preserve"> activities </w:t>
      </w:r>
    </w:p>
    <w:p w14:paraId="319489A7" w14:textId="77777777"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Participate with other NJ Audubon staff to adopt a “team” approach towards daily operations at the assigned center</w:t>
      </w:r>
    </w:p>
    <w:p w14:paraId="2A719B05" w14:textId="33E99361"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 xml:space="preserve">Assume additional responsibilities as required for the </w:t>
      </w:r>
      <w:r w:rsidR="00193BA7" w:rsidRPr="00410693">
        <w:rPr>
          <w:rFonts w:ascii="Arial" w:hAnsi="Arial" w:cs="Arial"/>
          <w:sz w:val="20"/>
          <w:szCs w:val="20"/>
        </w:rPr>
        <w:t>Coalition and New Jersey Audubon</w:t>
      </w:r>
    </w:p>
    <w:p w14:paraId="6354D001" w14:textId="77777777" w:rsidR="008049F6" w:rsidRPr="00410693" w:rsidRDefault="008049F6" w:rsidP="008049F6">
      <w:pPr>
        <w:tabs>
          <w:tab w:val="left" w:pos="-1440"/>
        </w:tabs>
        <w:ind w:left="360"/>
        <w:rPr>
          <w:rFonts w:ascii="Arial" w:hAnsi="Arial" w:cs="Arial"/>
          <w:sz w:val="20"/>
          <w:szCs w:val="20"/>
        </w:rPr>
      </w:pPr>
      <w:r w:rsidRPr="00410693">
        <w:rPr>
          <w:rFonts w:ascii="Arial" w:hAnsi="Arial" w:cs="Arial"/>
          <w:sz w:val="20"/>
          <w:szCs w:val="20"/>
        </w:rPr>
        <w:t xml:space="preserve">    </w:t>
      </w:r>
    </w:p>
    <w:p w14:paraId="281D2AC1" w14:textId="26216EF1" w:rsidR="008049F6" w:rsidRPr="00410693" w:rsidRDefault="008049F6" w:rsidP="008049F6">
      <w:pPr>
        <w:rPr>
          <w:rFonts w:ascii="Arial" w:hAnsi="Arial" w:cs="Arial"/>
          <w:b/>
          <w:sz w:val="20"/>
          <w:szCs w:val="20"/>
          <w:u w:val="single"/>
        </w:rPr>
      </w:pPr>
      <w:r w:rsidRPr="00410693">
        <w:rPr>
          <w:rFonts w:ascii="Arial" w:hAnsi="Arial" w:cs="Arial"/>
          <w:color w:val="000000"/>
          <w:sz w:val="20"/>
          <w:szCs w:val="20"/>
        </w:rPr>
        <w:t xml:space="preserve"> </w:t>
      </w:r>
      <w:r w:rsidRPr="00410693">
        <w:rPr>
          <w:rFonts w:ascii="Arial" w:hAnsi="Arial" w:cs="Arial"/>
          <w:b/>
          <w:sz w:val="20"/>
          <w:szCs w:val="20"/>
          <w:u w:val="single"/>
        </w:rPr>
        <w:t>Qualification/knowledge/skills:</w:t>
      </w:r>
    </w:p>
    <w:p w14:paraId="563CB3F9" w14:textId="77777777" w:rsidR="00A00107" w:rsidRDefault="008049F6" w:rsidP="008049F6">
      <w:pPr>
        <w:numPr>
          <w:ilvl w:val="0"/>
          <w:numId w:val="9"/>
        </w:numPr>
        <w:rPr>
          <w:rFonts w:ascii="Arial" w:hAnsi="Arial" w:cs="Arial"/>
          <w:color w:val="000000"/>
          <w:sz w:val="20"/>
          <w:szCs w:val="20"/>
        </w:rPr>
      </w:pPr>
      <w:r w:rsidRPr="00410693">
        <w:rPr>
          <w:rFonts w:ascii="Arial" w:hAnsi="Arial" w:cs="Arial"/>
          <w:color w:val="000000"/>
          <w:sz w:val="20"/>
          <w:szCs w:val="20"/>
        </w:rPr>
        <w:t>Four-year degree</w:t>
      </w:r>
      <w:r w:rsidR="009310D0" w:rsidRPr="00410693">
        <w:rPr>
          <w:rFonts w:ascii="Arial" w:hAnsi="Arial" w:cs="Arial"/>
          <w:color w:val="000000"/>
          <w:sz w:val="20"/>
          <w:szCs w:val="20"/>
        </w:rPr>
        <w:t xml:space="preserve"> require</w:t>
      </w:r>
      <w:r w:rsidR="00A35FB3" w:rsidRPr="00410693">
        <w:rPr>
          <w:rFonts w:ascii="Arial" w:hAnsi="Arial" w:cs="Arial"/>
          <w:color w:val="000000"/>
          <w:sz w:val="20"/>
          <w:szCs w:val="20"/>
        </w:rPr>
        <w:t>d.</w:t>
      </w:r>
      <w:r w:rsidR="009310D0" w:rsidRPr="00410693">
        <w:rPr>
          <w:rFonts w:ascii="Arial" w:hAnsi="Arial" w:cs="Arial"/>
          <w:color w:val="000000"/>
          <w:sz w:val="20"/>
          <w:szCs w:val="20"/>
        </w:rPr>
        <w:t xml:space="preserve"> </w:t>
      </w:r>
    </w:p>
    <w:p w14:paraId="01FDF42D" w14:textId="5F847074" w:rsidR="008049F6" w:rsidRDefault="00581D86" w:rsidP="008049F6">
      <w:pPr>
        <w:numPr>
          <w:ilvl w:val="0"/>
          <w:numId w:val="9"/>
        </w:numPr>
        <w:rPr>
          <w:rFonts w:ascii="Arial" w:hAnsi="Arial" w:cs="Arial"/>
          <w:color w:val="000000"/>
          <w:sz w:val="20"/>
          <w:szCs w:val="20"/>
        </w:rPr>
      </w:pPr>
      <w:r>
        <w:rPr>
          <w:rFonts w:ascii="Arial" w:hAnsi="Arial" w:cs="Arial"/>
          <w:color w:val="000000"/>
          <w:sz w:val="20"/>
          <w:szCs w:val="20"/>
        </w:rPr>
        <w:t xml:space="preserve">Three to </w:t>
      </w:r>
      <w:r w:rsidR="00A35FB3" w:rsidRPr="00410693">
        <w:rPr>
          <w:rFonts w:ascii="Arial" w:hAnsi="Arial" w:cs="Arial"/>
          <w:color w:val="000000"/>
          <w:sz w:val="20"/>
          <w:szCs w:val="20"/>
        </w:rPr>
        <w:t>F</w:t>
      </w:r>
      <w:r w:rsidR="008049F6" w:rsidRPr="00410693">
        <w:rPr>
          <w:rFonts w:ascii="Arial" w:hAnsi="Arial" w:cs="Arial"/>
          <w:color w:val="000000"/>
          <w:sz w:val="20"/>
          <w:szCs w:val="20"/>
        </w:rPr>
        <w:t xml:space="preserve">our years </w:t>
      </w:r>
      <w:r w:rsidR="00DB797F" w:rsidRPr="00410693">
        <w:rPr>
          <w:rFonts w:ascii="Arial" w:hAnsi="Arial" w:cs="Arial"/>
          <w:color w:val="000000"/>
          <w:sz w:val="20"/>
          <w:szCs w:val="20"/>
        </w:rPr>
        <w:t xml:space="preserve">of </w:t>
      </w:r>
      <w:r w:rsidR="008049F6" w:rsidRPr="00410693">
        <w:rPr>
          <w:rFonts w:ascii="Arial" w:hAnsi="Arial" w:cs="Arial"/>
          <w:color w:val="000000"/>
          <w:sz w:val="20"/>
          <w:szCs w:val="20"/>
        </w:rPr>
        <w:t xml:space="preserve">relevant </w:t>
      </w:r>
      <w:r w:rsidR="009310D0" w:rsidRPr="00410693">
        <w:rPr>
          <w:rFonts w:ascii="Arial" w:hAnsi="Arial" w:cs="Arial"/>
          <w:color w:val="000000"/>
          <w:sz w:val="20"/>
          <w:szCs w:val="20"/>
        </w:rPr>
        <w:t xml:space="preserve">policy and </w:t>
      </w:r>
      <w:r w:rsidR="008049F6" w:rsidRPr="00410693">
        <w:rPr>
          <w:rFonts w:ascii="Arial" w:hAnsi="Arial" w:cs="Arial"/>
          <w:color w:val="000000"/>
          <w:sz w:val="20"/>
          <w:szCs w:val="20"/>
        </w:rPr>
        <w:t xml:space="preserve">work experience </w:t>
      </w:r>
      <w:r w:rsidR="00DB797F" w:rsidRPr="00410693">
        <w:rPr>
          <w:rFonts w:ascii="Arial" w:hAnsi="Arial" w:cs="Arial"/>
          <w:color w:val="000000"/>
          <w:sz w:val="20"/>
          <w:szCs w:val="20"/>
        </w:rPr>
        <w:t xml:space="preserve">is </w:t>
      </w:r>
      <w:r w:rsidR="00A35FB3" w:rsidRPr="00410693">
        <w:rPr>
          <w:rFonts w:ascii="Arial" w:hAnsi="Arial" w:cs="Arial"/>
          <w:color w:val="000000"/>
          <w:sz w:val="20"/>
          <w:szCs w:val="20"/>
        </w:rPr>
        <w:t xml:space="preserve">also </w:t>
      </w:r>
      <w:r w:rsidR="008049F6" w:rsidRPr="00410693">
        <w:rPr>
          <w:rFonts w:ascii="Arial" w:hAnsi="Arial" w:cs="Arial"/>
          <w:color w:val="000000"/>
          <w:sz w:val="20"/>
          <w:szCs w:val="20"/>
        </w:rPr>
        <w:t>required</w:t>
      </w:r>
    </w:p>
    <w:p w14:paraId="29995D8A" w14:textId="77777777" w:rsidR="003D4996" w:rsidRDefault="00727586" w:rsidP="00324782">
      <w:pPr>
        <w:numPr>
          <w:ilvl w:val="0"/>
          <w:numId w:val="9"/>
        </w:numPr>
        <w:rPr>
          <w:rFonts w:ascii="Arial" w:hAnsi="Arial" w:cs="Arial"/>
          <w:sz w:val="20"/>
          <w:szCs w:val="20"/>
        </w:rPr>
      </w:pPr>
      <w:r w:rsidRPr="003D4996">
        <w:rPr>
          <w:rFonts w:ascii="Arial" w:hAnsi="Arial" w:cs="Arial"/>
          <w:sz w:val="20"/>
          <w:szCs w:val="20"/>
        </w:rPr>
        <w:t>Media, web, legislative and grassroots advocacy and grant writing experience desired</w:t>
      </w:r>
    </w:p>
    <w:p w14:paraId="2E64D3D3" w14:textId="3508B1CA" w:rsidR="00727586" w:rsidRPr="003D4996" w:rsidRDefault="00581D86" w:rsidP="00324782">
      <w:pPr>
        <w:numPr>
          <w:ilvl w:val="0"/>
          <w:numId w:val="9"/>
        </w:numPr>
        <w:rPr>
          <w:rFonts w:ascii="Arial" w:hAnsi="Arial" w:cs="Arial"/>
          <w:sz w:val="20"/>
          <w:szCs w:val="20"/>
        </w:rPr>
      </w:pPr>
      <w:r w:rsidRPr="003D4996">
        <w:rPr>
          <w:rFonts w:ascii="Arial" w:hAnsi="Arial" w:cs="Arial"/>
          <w:sz w:val="20"/>
          <w:szCs w:val="20"/>
        </w:rPr>
        <w:t>Knowledge of water/environmental/justice/conservation issues and/or experience working in a coalition a plus</w:t>
      </w:r>
    </w:p>
    <w:p w14:paraId="0EA0984F" w14:textId="6BF29466" w:rsidR="00A00107" w:rsidRPr="00A74F96" w:rsidRDefault="00A00107" w:rsidP="00A00107">
      <w:pPr>
        <w:numPr>
          <w:ilvl w:val="0"/>
          <w:numId w:val="9"/>
        </w:numPr>
        <w:rPr>
          <w:rFonts w:ascii="Arial" w:hAnsi="Arial" w:cs="Arial"/>
          <w:sz w:val="20"/>
          <w:szCs w:val="20"/>
        </w:rPr>
      </w:pPr>
      <w:r w:rsidRPr="00410693">
        <w:rPr>
          <w:rFonts w:ascii="Arial" w:hAnsi="Arial" w:cs="Arial"/>
          <w:sz w:val="20"/>
          <w:szCs w:val="20"/>
        </w:rPr>
        <w:t>Knowledge of Geographic Information Systems (GIS) is a plus</w:t>
      </w:r>
    </w:p>
    <w:p w14:paraId="068D0F75" w14:textId="3733177B" w:rsidR="008049F6" w:rsidRPr="00410693" w:rsidRDefault="008049F6" w:rsidP="008049F6">
      <w:pPr>
        <w:numPr>
          <w:ilvl w:val="0"/>
          <w:numId w:val="9"/>
        </w:numPr>
        <w:rPr>
          <w:rFonts w:ascii="Arial" w:hAnsi="Arial" w:cs="Arial"/>
          <w:sz w:val="20"/>
          <w:szCs w:val="20"/>
        </w:rPr>
      </w:pPr>
      <w:r w:rsidRPr="00410693">
        <w:rPr>
          <w:rFonts w:ascii="Arial" w:hAnsi="Arial" w:cs="Arial"/>
          <w:color w:val="000000"/>
          <w:sz w:val="20"/>
          <w:szCs w:val="20"/>
        </w:rPr>
        <w:t>Excellent Computer Skills - Microsoft Office</w:t>
      </w:r>
      <w:r w:rsidR="00A35FB3" w:rsidRPr="00410693">
        <w:rPr>
          <w:rFonts w:ascii="Arial" w:hAnsi="Arial" w:cs="Arial"/>
          <w:color w:val="000000"/>
          <w:sz w:val="20"/>
          <w:szCs w:val="20"/>
        </w:rPr>
        <w:t xml:space="preserve">, </w:t>
      </w:r>
      <w:proofErr w:type="gramStart"/>
      <w:r w:rsidR="00A35FB3" w:rsidRPr="00410693">
        <w:rPr>
          <w:rFonts w:ascii="Arial" w:hAnsi="Arial" w:cs="Arial"/>
          <w:color w:val="000000"/>
          <w:sz w:val="20"/>
          <w:szCs w:val="20"/>
        </w:rPr>
        <w:t>Excel</w:t>
      </w:r>
      <w:proofErr w:type="gramEnd"/>
      <w:r w:rsidR="00A35FB3" w:rsidRPr="00410693">
        <w:rPr>
          <w:rFonts w:ascii="Arial" w:hAnsi="Arial" w:cs="Arial"/>
          <w:color w:val="000000"/>
          <w:sz w:val="20"/>
          <w:szCs w:val="20"/>
        </w:rPr>
        <w:t xml:space="preserve"> and PowerPoint</w:t>
      </w:r>
    </w:p>
    <w:p w14:paraId="6DC364D4" w14:textId="0A492280" w:rsidR="008049F6" w:rsidRPr="00410693" w:rsidRDefault="008049F6" w:rsidP="008049F6">
      <w:pPr>
        <w:numPr>
          <w:ilvl w:val="0"/>
          <w:numId w:val="9"/>
        </w:numPr>
        <w:rPr>
          <w:rFonts w:ascii="Arial" w:hAnsi="Arial" w:cs="Arial"/>
          <w:sz w:val="20"/>
          <w:szCs w:val="20"/>
        </w:rPr>
      </w:pPr>
      <w:r w:rsidRPr="00410693">
        <w:rPr>
          <w:rFonts w:ascii="Arial" w:hAnsi="Arial" w:cs="Arial"/>
          <w:sz w:val="20"/>
          <w:szCs w:val="20"/>
        </w:rPr>
        <w:t xml:space="preserve">Excellent written and oral communication skills </w:t>
      </w:r>
    </w:p>
    <w:p w14:paraId="7BFFFBD8" w14:textId="77777777" w:rsidR="008049F6" w:rsidRPr="00410693" w:rsidRDefault="008049F6" w:rsidP="008049F6">
      <w:pPr>
        <w:numPr>
          <w:ilvl w:val="0"/>
          <w:numId w:val="9"/>
        </w:numPr>
        <w:rPr>
          <w:rFonts w:ascii="Arial" w:hAnsi="Arial" w:cs="Arial"/>
          <w:sz w:val="20"/>
          <w:szCs w:val="20"/>
        </w:rPr>
      </w:pPr>
      <w:r w:rsidRPr="00410693">
        <w:rPr>
          <w:rFonts w:ascii="Arial" w:hAnsi="Arial" w:cs="Arial"/>
          <w:sz w:val="20"/>
          <w:szCs w:val="20"/>
        </w:rPr>
        <w:t>Excellent organizational, time and project management skills with the ability to manage multiple projects, shifting priorities and meet deadlines</w:t>
      </w:r>
    </w:p>
    <w:p w14:paraId="266D7DCA" w14:textId="77777777" w:rsidR="008049F6" w:rsidRPr="00410693" w:rsidRDefault="008049F6" w:rsidP="008049F6">
      <w:pPr>
        <w:numPr>
          <w:ilvl w:val="0"/>
          <w:numId w:val="9"/>
        </w:numPr>
        <w:overflowPunct w:val="0"/>
        <w:autoSpaceDE w:val="0"/>
        <w:autoSpaceDN w:val="0"/>
        <w:adjustRightInd w:val="0"/>
        <w:textAlignment w:val="baseline"/>
        <w:outlineLvl w:val="0"/>
        <w:rPr>
          <w:rFonts w:ascii="Arial" w:hAnsi="Arial" w:cs="Arial"/>
          <w:sz w:val="20"/>
          <w:szCs w:val="20"/>
        </w:rPr>
      </w:pPr>
      <w:r w:rsidRPr="00410693">
        <w:rPr>
          <w:rFonts w:ascii="Arial" w:hAnsi="Arial" w:cs="Arial"/>
          <w:sz w:val="20"/>
          <w:szCs w:val="20"/>
        </w:rPr>
        <w:t>Excellent interpersonal and leadership skills with the ability to relate to and motivate a diverse range of people, exercise cultural competence and inclusion, and accept direction and constructive feedback</w:t>
      </w:r>
    </w:p>
    <w:p w14:paraId="04FF468D" w14:textId="10B0D518" w:rsidR="009310D0" w:rsidRPr="00410693" w:rsidRDefault="009310D0" w:rsidP="00A74F96">
      <w:pPr>
        <w:numPr>
          <w:ilvl w:val="0"/>
          <w:numId w:val="9"/>
        </w:numPr>
        <w:overflowPunct w:val="0"/>
        <w:autoSpaceDE w:val="0"/>
        <w:autoSpaceDN w:val="0"/>
        <w:adjustRightInd w:val="0"/>
        <w:textAlignment w:val="baseline"/>
        <w:rPr>
          <w:rFonts w:ascii="Arial" w:hAnsi="Arial" w:cs="Arial"/>
          <w:sz w:val="20"/>
          <w:szCs w:val="20"/>
        </w:rPr>
      </w:pPr>
      <w:r w:rsidRPr="00410693">
        <w:rPr>
          <w:rFonts w:ascii="Arial" w:hAnsi="Arial" w:cs="Arial"/>
          <w:color w:val="333333"/>
          <w:sz w:val="20"/>
          <w:szCs w:val="20"/>
        </w:rPr>
        <w:t>Motivated self-starter able to work independently in the execution of their responsibilities while collaborating with other organizations in various coalitions</w:t>
      </w:r>
      <w:r w:rsidRPr="00410693">
        <w:rPr>
          <w:rFonts w:ascii="Arial" w:hAnsi="Arial" w:cs="Arial"/>
          <w:sz w:val="20"/>
          <w:szCs w:val="20"/>
        </w:rPr>
        <w:t xml:space="preserve"> with the ability to demonstrate initiative and a positive attitude.</w:t>
      </w:r>
    </w:p>
    <w:p w14:paraId="34D75EDD" w14:textId="77777777" w:rsidR="008049F6" w:rsidRPr="00410693" w:rsidRDefault="008049F6" w:rsidP="008049F6">
      <w:pPr>
        <w:numPr>
          <w:ilvl w:val="0"/>
          <w:numId w:val="9"/>
        </w:numPr>
        <w:rPr>
          <w:rFonts w:ascii="Arial" w:hAnsi="Arial" w:cs="Arial"/>
          <w:sz w:val="20"/>
          <w:szCs w:val="20"/>
        </w:rPr>
      </w:pPr>
      <w:r w:rsidRPr="00410693">
        <w:rPr>
          <w:rFonts w:ascii="Arial" w:hAnsi="Arial" w:cs="Arial"/>
          <w:sz w:val="20"/>
          <w:szCs w:val="20"/>
        </w:rPr>
        <w:t>Strong professionalism and work ethic with the ability to exercise discretion and maintain confidentiality</w:t>
      </w:r>
    </w:p>
    <w:p w14:paraId="455F2218" w14:textId="77777777" w:rsidR="008049F6" w:rsidRPr="00410693" w:rsidRDefault="008049F6" w:rsidP="008049F6">
      <w:pPr>
        <w:numPr>
          <w:ilvl w:val="0"/>
          <w:numId w:val="9"/>
        </w:numPr>
        <w:rPr>
          <w:rFonts w:ascii="Arial" w:hAnsi="Arial" w:cs="Arial"/>
          <w:sz w:val="20"/>
          <w:szCs w:val="20"/>
        </w:rPr>
      </w:pPr>
      <w:r w:rsidRPr="00410693">
        <w:rPr>
          <w:rFonts w:ascii="Arial" w:hAnsi="Arial" w:cs="Arial"/>
          <w:color w:val="000000"/>
          <w:sz w:val="20"/>
          <w:szCs w:val="20"/>
        </w:rPr>
        <w:t>Flexibility to adjust hours to meet deadlines and needs of the organization, including availability to work occasional evenings and weekends</w:t>
      </w:r>
    </w:p>
    <w:p w14:paraId="6DABDC71" w14:textId="77777777" w:rsidR="008049F6" w:rsidRPr="00410693" w:rsidRDefault="008049F6" w:rsidP="008049F6">
      <w:pPr>
        <w:numPr>
          <w:ilvl w:val="0"/>
          <w:numId w:val="9"/>
        </w:numPr>
        <w:rPr>
          <w:rFonts w:ascii="Arial" w:hAnsi="Arial" w:cs="Arial"/>
          <w:sz w:val="20"/>
          <w:szCs w:val="20"/>
        </w:rPr>
      </w:pPr>
      <w:r w:rsidRPr="00410693">
        <w:rPr>
          <w:rFonts w:ascii="Arial" w:hAnsi="Arial" w:cs="Arial"/>
          <w:sz w:val="20"/>
          <w:szCs w:val="20"/>
        </w:rPr>
        <w:t xml:space="preserve">Must be able to walk on uneven surfaces and be able to lift at least 25 pounds </w:t>
      </w:r>
      <w:proofErr w:type="gramStart"/>
      <w:r w:rsidRPr="00410693">
        <w:rPr>
          <w:rFonts w:ascii="Arial" w:hAnsi="Arial" w:cs="Arial"/>
          <w:sz w:val="20"/>
          <w:szCs w:val="20"/>
        </w:rPr>
        <w:t>in order to</w:t>
      </w:r>
      <w:proofErr w:type="gramEnd"/>
      <w:r w:rsidRPr="00410693">
        <w:rPr>
          <w:rFonts w:ascii="Arial" w:hAnsi="Arial" w:cs="Arial"/>
          <w:sz w:val="20"/>
          <w:szCs w:val="20"/>
        </w:rPr>
        <w:t xml:space="preserve"> participate in special events</w:t>
      </w:r>
    </w:p>
    <w:p w14:paraId="7534C033" w14:textId="2577F96B" w:rsidR="008049F6" w:rsidRPr="00410693" w:rsidRDefault="008049F6" w:rsidP="008049F6">
      <w:pPr>
        <w:numPr>
          <w:ilvl w:val="0"/>
          <w:numId w:val="9"/>
        </w:numPr>
        <w:rPr>
          <w:rFonts w:ascii="Arial" w:hAnsi="Arial" w:cs="Arial"/>
          <w:sz w:val="20"/>
          <w:szCs w:val="20"/>
        </w:rPr>
      </w:pPr>
      <w:r w:rsidRPr="00410693">
        <w:rPr>
          <w:rFonts w:ascii="Arial" w:hAnsi="Arial" w:cs="Arial"/>
          <w:sz w:val="20"/>
          <w:szCs w:val="20"/>
        </w:rPr>
        <w:t>Must have a valid driver’s license</w:t>
      </w:r>
      <w:r w:rsidR="00AC6244">
        <w:rPr>
          <w:rFonts w:ascii="Arial" w:hAnsi="Arial" w:cs="Arial"/>
          <w:sz w:val="20"/>
          <w:szCs w:val="20"/>
        </w:rPr>
        <w:t xml:space="preserve"> and reliable transportation. Willingness to travel in the watershed as needed. </w:t>
      </w:r>
    </w:p>
    <w:p w14:paraId="03BE6D20" w14:textId="77777777" w:rsidR="008049F6" w:rsidRPr="00410693" w:rsidRDefault="008049F6" w:rsidP="008049F6">
      <w:pPr>
        <w:rPr>
          <w:rFonts w:ascii="Arial" w:hAnsi="Arial" w:cs="Arial"/>
          <w:b/>
          <w:color w:val="000000"/>
          <w:sz w:val="20"/>
          <w:szCs w:val="20"/>
          <w:u w:val="single"/>
        </w:rPr>
      </w:pPr>
    </w:p>
    <w:p w14:paraId="3B6D1D32" w14:textId="77777777" w:rsidR="008049F6" w:rsidRPr="00410693" w:rsidRDefault="008049F6" w:rsidP="008049F6">
      <w:pPr>
        <w:rPr>
          <w:rFonts w:ascii="Arial" w:hAnsi="Arial" w:cs="Arial"/>
          <w:color w:val="000000"/>
          <w:sz w:val="20"/>
          <w:szCs w:val="20"/>
        </w:rPr>
      </w:pPr>
      <w:r w:rsidRPr="00410693">
        <w:rPr>
          <w:rFonts w:ascii="Arial" w:hAnsi="Arial" w:cs="Arial"/>
          <w:b/>
          <w:color w:val="000000"/>
          <w:sz w:val="20"/>
          <w:szCs w:val="20"/>
          <w:u w:val="single"/>
        </w:rPr>
        <w:t>Starting date</w:t>
      </w:r>
      <w:r w:rsidRPr="00410693">
        <w:rPr>
          <w:rFonts w:ascii="Arial" w:hAnsi="Arial" w:cs="Arial"/>
          <w:color w:val="000000"/>
          <w:sz w:val="20"/>
          <w:szCs w:val="20"/>
        </w:rPr>
        <w:t>:  Immediate</w:t>
      </w:r>
    </w:p>
    <w:p w14:paraId="6405E652" w14:textId="77777777" w:rsidR="008049F6" w:rsidRPr="00410693" w:rsidRDefault="008049F6" w:rsidP="008049F6">
      <w:pPr>
        <w:rPr>
          <w:rFonts w:ascii="Arial" w:hAnsi="Arial" w:cs="Arial"/>
          <w:b/>
          <w:color w:val="000000"/>
          <w:sz w:val="20"/>
          <w:szCs w:val="20"/>
        </w:rPr>
      </w:pPr>
      <w:r w:rsidRPr="00410693">
        <w:rPr>
          <w:rFonts w:ascii="Arial" w:hAnsi="Arial" w:cs="Arial"/>
          <w:b/>
          <w:color w:val="000000"/>
          <w:sz w:val="20"/>
          <w:szCs w:val="20"/>
          <w:u w:val="single"/>
        </w:rPr>
        <w:t>Application Deadline</w:t>
      </w:r>
      <w:r w:rsidRPr="00410693">
        <w:rPr>
          <w:rFonts w:ascii="Arial" w:hAnsi="Arial" w:cs="Arial"/>
          <w:b/>
          <w:color w:val="000000"/>
          <w:sz w:val="20"/>
          <w:szCs w:val="20"/>
        </w:rPr>
        <w:t xml:space="preserve">:  </w:t>
      </w:r>
      <w:r w:rsidRPr="00410693">
        <w:rPr>
          <w:rFonts w:ascii="Arial" w:hAnsi="Arial" w:cs="Arial"/>
          <w:color w:val="000000"/>
          <w:sz w:val="20"/>
          <w:szCs w:val="20"/>
        </w:rPr>
        <w:t>This position will remain open until filled</w:t>
      </w:r>
      <w:r w:rsidRPr="00410693">
        <w:rPr>
          <w:rFonts w:ascii="Arial" w:hAnsi="Arial" w:cs="Arial"/>
          <w:b/>
          <w:color w:val="000000"/>
          <w:sz w:val="20"/>
          <w:szCs w:val="20"/>
        </w:rPr>
        <w:t xml:space="preserve"> </w:t>
      </w:r>
    </w:p>
    <w:p w14:paraId="5161CBDA" w14:textId="79B4A275" w:rsidR="008049F6" w:rsidRPr="00410693" w:rsidRDefault="008049F6" w:rsidP="008049F6">
      <w:pPr>
        <w:rPr>
          <w:rFonts w:ascii="Arial" w:hAnsi="Arial" w:cs="Arial"/>
          <w:color w:val="000000"/>
          <w:sz w:val="20"/>
          <w:szCs w:val="20"/>
        </w:rPr>
      </w:pPr>
      <w:r w:rsidRPr="00410693">
        <w:rPr>
          <w:rFonts w:ascii="Arial" w:hAnsi="Arial" w:cs="Arial"/>
          <w:b/>
          <w:color w:val="000000"/>
          <w:sz w:val="20"/>
          <w:szCs w:val="20"/>
          <w:u w:val="single"/>
        </w:rPr>
        <w:t>Salary:</w:t>
      </w:r>
      <w:r w:rsidRPr="00410693">
        <w:rPr>
          <w:rFonts w:ascii="Arial" w:hAnsi="Arial" w:cs="Arial"/>
          <w:color w:val="000000"/>
          <w:sz w:val="20"/>
          <w:szCs w:val="20"/>
        </w:rPr>
        <w:t xml:space="preserve">  </w:t>
      </w:r>
      <w:r w:rsidR="0029280E">
        <w:rPr>
          <w:rFonts w:ascii="Arial" w:hAnsi="Arial" w:cs="Arial"/>
          <w:color w:val="000000"/>
          <w:sz w:val="20"/>
          <w:szCs w:val="20"/>
        </w:rPr>
        <w:t xml:space="preserve">$48,000 to </w:t>
      </w:r>
      <w:r w:rsidR="000D254C" w:rsidRPr="00410693">
        <w:rPr>
          <w:rFonts w:ascii="Arial" w:hAnsi="Arial" w:cs="Arial"/>
          <w:color w:val="000000"/>
          <w:sz w:val="20"/>
          <w:szCs w:val="20"/>
        </w:rPr>
        <w:t>$</w:t>
      </w:r>
      <w:r w:rsidR="00A35FB3" w:rsidRPr="00410693">
        <w:rPr>
          <w:rFonts w:ascii="Arial" w:hAnsi="Arial" w:cs="Arial"/>
          <w:color w:val="000000"/>
          <w:sz w:val="20"/>
          <w:szCs w:val="20"/>
        </w:rPr>
        <w:t>5</w:t>
      </w:r>
      <w:r w:rsidR="0029280E">
        <w:rPr>
          <w:rFonts w:ascii="Arial" w:hAnsi="Arial" w:cs="Arial"/>
          <w:color w:val="000000"/>
          <w:sz w:val="20"/>
          <w:szCs w:val="20"/>
        </w:rPr>
        <w:t>2</w:t>
      </w:r>
      <w:r w:rsidR="00A35FB3" w:rsidRPr="00410693">
        <w:rPr>
          <w:rFonts w:ascii="Arial" w:hAnsi="Arial" w:cs="Arial"/>
          <w:color w:val="000000"/>
          <w:sz w:val="20"/>
          <w:szCs w:val="20"/>
        </w:rPr>
        <w:t xml:space="preserve">,000 </w:t>
      </w:r>
      <w:r w:rsidR="000D254C" w:rsidRPr="00410693">
        <w:rPr>
          <w:rFonts w:ascii="Arial" w:hAnsi="Arial" w:cs="Arial"/>
          <w:color w:val="000000"/>
          <w:sz w:val="20"/>
          <w:szCs w:val="20"/>
        </w:rPr>
        <w:t xml:space="preserve">annually </w:t>
      </w:r>
    </w:p>
    <w:p w14:paraId="05A5CABF" w14:textId="77777777" w:rsidR="009310D0" w:rsidRPr="00410693" w:rsidRDefault="009310D0" w:rsidP="009310D0">
      <w:pPr>
        <w:rPr>
          <w:rFonts w:ascii="Arial" w:hAnsi="Arial" w:cs="Arial"/>
          <w:color w:val="333333"/>
          <w:sz w:val="20"/>
          <w:szCs w:val="20"/>
        </w:rPr>
      </w:pPr>
    </w:p>
    <w:p w14:paraId="732ABD21" w14:textId="2C745320" w:rsidR="009310D0" w:rsidRPr="00410693" w:rsidRDefault="009310D0" w:rsidP="009310D0">
      <w:pPr>
        <w:rPr>
          <w:rFonts w:ascii="Arial" w:hAnsi="Arial" w:cs="Arial"/>
          <w:color w:val="333333"/>
          <w:sz w:val="20"/>
          <w:szCs w:val="20"/>
        </w:rPr>
      </w:pPr>
      <w:r w:rsidRPr="00410693">
        <w:rPr>
          <w:rFonts w:ascii="Arial" w:hAnsi="Arial" w:cs="Arial"/>
          <w:color w:val="333333"/>
          <w:sz w:val="20"/>
          <w:szCs w:val="20"/>
        </w:rPr>
        <w:t xml:space="preserve">Please submit cover letter, resume, writing sample and three references as a single PDF document </w:t>
      </w:r>
      <w:r w:rsidRPr="00410693">
        <w:rPr>
          <w:rFonts w:ascii="Arial" w:hAnsi="Arial" w:cs="Arial"/>
          <w:iCs/>
          <w:sz w:val="20"/>
          <w:szCs w:val="20"/>
        </w:rPr>
        <w:t xml:space="preserve">to Human Resources via email to </w:t>
      </w:r>
      <w:r w:rsidRPr="00410693">
        <w:rPr>
          <w:rFonts w:ascii="Arial" w:eastAsia="Calibri" w:hAnsi="Arial" w:cs="Arial"/>
          <w:color w:val="000000"/>
          <w:sz w:val="20"/>
          <w:szCs w:val="20"/>
        </w:rPr>
        <w:t xml:space="preserve">hr.govrelations@njaudubon.org. </w:t>
      </w:r>
    </w:p>
    <w:p w14:paraId="4C10A704" w14:textId="769E1DC8" w:rsidR="008049F6" w:rsidRPr="00410693" w:rsidRDefault="008049F6" w:rsidP="008049F6">
      <w:pPr>
        <w:rPr>
          <w:rFonts w:ascii="Arial" w:hAnsi="Arial" w:cs="Arial"/>
          <w:i/>
          <w:sz w:val="20"/>
          <w:szCs w:val="20"/>
        </w:rPr>
      </w:pPr>
      <w:r w:rsidRPr="00410693">
        <w:rPr>
          <w:rFonts w:ascii="Arial" w:hAnsi="Arial" w:cs="Arial"/>
          <w:color w:val="000000"/>
          <w:sz w:val="20"/>
          <w:szCs w:val="20"/>
        </w:rPr>
        <w:br/>
      </w:r>
      <w:r w:rsidRPr="00410693">
        <w:rPr>
          <w:rFonts w:ascii="Arial" w:hAnsi="Arial" w:cs="Arial"/>
          <w:i/>
          <w:sz w:val="20"/>
          <w:szCs w:val="20"/>
        </w:rPr>
        <w:t xml:space="preserve">We are committed to building a diverse team and strongly encourage all qualified professionals to apply. The New Jersey Audubon Society is an Equal Opportunity Employer and does not discriminate </w:t>
      </w:r>
      <w:proofErr w:type="gramStart"/>
      <w:r w:rsidRPr="00410693">
        <w:rPr>
          <w:rFonts w:ascii="Arial" w:hAnsi="Arial" w:cs="Arial"/>
          <w:i/>
          <w:sz w:val="20"/>
          <w:szCs w:val="20"/>
        </w:rPr>
        <w:t>on the basis of</w:t>
      </w:r>
      <w:proofErr w:type="gramEnd"/>
      <w:r w:rsidRPr="00410693">
        <w:rPr>
          <w:rFonts w:ascii="Arial" w:hAnsi="Arial" w:cs="Arial"/>
          <w:i/>
          <w:sz w:val="20"/>
          <w:szCs w:val="20"/>
        </w:rPr>
        <w:t xml:space="preserve"> sex, race, age, national origin, ethnic background, disability, or any other characteristic protected by law.</w:t>
      </w:r>
    </w:p>
    <w:p w14:paraId="35E422B7" w14:textId="77777777" w:rsidR="008049F6" w:rsidRPr="00410693" w:rsidRDefault="008049F6" w:rsidP="008049F6">
      <w:pPr>
        <w:rPr>
          <w:rFonts w:ascii="Arial" w:hAnsi="Arial" w:cs="Arial"/>
          <w:i/>
          <w:sz w:val="20"/>
          <w:szCs w:val="20"/>
        </w:rPr>
      </w:pPr>
    </w:p>
    <w:bookmarkEnd w:id="0"/>
    <w:p w14:paraId="7678A632" w14:textId="7E52B2EF" w:rsidR="00423A19" w:rsidRPr="00410693" w:rsidRDefault="00423A19" w:rsidP="0036768A">
      <w:pPr>
        <w:rPr>
          <w:rFonts w:ascii="Arial" w:hAnsi="Arial" w:cs="Arial"/>
          <w:sz w:val="20"/>
          <w:szCs w:val="20"/>
        </w:rPr>
      </w:pPr>
    </w:p>
    <w:sectPr w:rsidR="00423A19" w:rsidRPr="00410693" w:rsidSect="003E0A03">
      <w:pgSz w:w="12240" w:h="15840"/>
      <w:pgMar w:top="720" w:right="1440" w:bottom="1008"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8DB4" w14:textId="77777777" w:rsidR="00F53C7F" w:rsidRDefault="00F53C7F" w:rsidP="00F61293">
      <w:r>
        <w:separator/>
      </w:r>
    </w:p>
  </w:endnote>
  <w:endnote w:type="continuationSeparator" w:id="0">
    <w:p w14:paraId="30FDEF74" w14:textId="77777777" w:rsidR="00F53C7F" w:rsidRDefault="00F53C7F" w:rsidP="00F6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29AC" w14:textId="77777777" w:rsidR="00F53C7F" w:rsidRDefault="00F53C7F" w:rsidP="00F61293">
      <w:r>
        <w:separator/>
      </w:r>
    </w:p>
  </w:footnote>
  <w:footnote w:type="continuationSeparator" w:id="0">
    <w:p w14:paraId="1E275063" w14:textId="77777777" w:rsidR="00F53C7F" w:rsidRDefault="00F53C7F" w:rsidP="00F61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9FB"/>
    <w:multiLevelType w:val="hybridMultilevel"/>
    <w:tmpl w:val="0160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5C64"/>
    <w:multiLevelType w:val="hybridMultilevel"/>
    <w:tmpl w:val="7F24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26C6F"/>
    <w:multiLevelType w:val="hybridMultilevel"/>
    <w:tmpl w:val="6F16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E713A"/>
    <w:multiLevelType w:val="hybridMultilevel"/>
    <w:tmpl w:val="3C5C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97181"/>
    <w:multiLevelType w:val="hybridMultilevel"/>
    <w:tmpl w:val="45542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D6B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C6170B7"/>
    <w:multiLevelType w:val="multilevel"/>
    <w:tmpl w:val="DA22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82289"/>
    <w:multiLevelType w:val="hybridMultilevel"/>
    <w:tmpl w:val="3B8239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D96483"/>
    <w:multiLevelType w:val="hybridMultilevel"/>
    <w:tmpl w:val="1466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C4E3C"/>
    <w:multiLevelType w:val="hybridMultilevel"/>
    <w:tmpl w:val="CB56485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2965521C"/>
    <w:multiLevelType w:val="hybridMultilevel"/>
    <w:tmpl w:val="7EDA0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26A3A"/>
    <w:multiLevelType w:val="multilevel"/>
    <w:tmpl w:val="1CAA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07891"/>
    <w:multiLevelType w:val="hybridMultilevel"/>
    <w:tmpl w:val="2D64C4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A1F7879"/>
    <w:multiLevelType w:val="hybridMultilevel"/>
    <w:tmpl w:val="1A68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E05B4"/>
    <w:multiLevelType w:val="hybridMultilevel"/>
    <w:tmpl w:val="F72C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E7D33"/>
    <w:multiLevelType w:val="hybridMultilevel"/>
    <w:tmpl w:val="DE9E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1550A"/>
    <w:multiLevelType w:val="hybridMultilevel"/>
    <w:tmpl w:val="5F5CAC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3F5E50"/>
    <w:multiLevelType w:val="multilevel"/>
    <w:tmpl w:val="B686C5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6B46C70"/>
    <w:multiLevelType w:val="hybridMultilevel"/>
    <w:tmpl w:val="9B92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A1A17"/>
    <w:multiLevelType w:val="hybridMultilevel"/>
    <w:tmpl w:val="422C0B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1779C8"/>
    <w:multiLevelType w:val="hybridMultilevel"/>
    <w:tmpl w:val="9B22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E7C20"/>
    <w:multiLevelType w:val="hybridMultilevel"/>
    <w:tmpl w:val="B49E9EAE"/>
    <w:lvl w:ilvl="0" w:tplc="1F0C7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7592B"/>
    <w:multiLevelType w:val="hybridMultilevel"/>
    <w:tmpl w:val="06D6AB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005779E"/>
    <w:multiLevelType w:val="multilevel"/>
    <w:tmpl w:val="4FE0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A82EDF"/>
    <w:multiLevelType w:val="hybridMultilevel"/>
    <w:tmpl w:val="AE905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A51624"/>
    <w:multiLevelType w:val="hybridMultilevel"/>
    <w:tmpl w:val="0A7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00282"/>
    <w:multiLevelType w:val="hybridMultilevel"/>
    <w:tmpl w:val="DDCEE0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7E246DE5"/>
    <w:multiLevelType w:val="multilevel"/>
    <w:tmpl w:val="5E0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3"/>
  </w:num>
  <w:num w:numId="3">
    <w:abstractNumId w:val="11"/>
  </w:num>
  <w:num w:numId="4">
    <w:abstractNumId w:val="6"/>
  </w:num>
  <w:num w:numId="5">
    <w:abstractNumId w:val="4"/>
  </w:num>
  <w:num w:numId="6">
    <w:abstractNumId w:val="21"/>
  </w:num>
  <w:num w:numId="7">
    <w:abstractNumId w:val="10"/>
  </w:num>
  <w:num w:numId="8">
    <w:abstractNumId w:val="0"/>
  </w:num>
  <w:num w:numId="9">
    <w:abstractNumId w:val="25"/>
  </w:num>
  <w:num w:numId="10">
    <w:abstractNumId w:val="14"/>
  </w:num>
  <w:num w:numId="11">
    <w:abstractNumId w:val="27"/>
  </w:num>
  <w:num w:numId="12">
    <w:abstractNumId w:val="16"/>
  </w:num>
  <w:num w:numId="13">
    <w:abstractNumId w:val="7"/>
  </w:num>
  <w:num w:numId="14">
    <w:abstractNumId w:val="24"/>
  </w:num>
  <w:num w:numId="15">
    <w:abstractNumId w:val="12"/>
  </w:num>
  <w:num w:numId="16">
    <w:abstractNumId w:val="22"/>
  </w:num>
  <w:num w:numId="17">
    <w:abstractNumId w:val="26"/>
  </w:num>
  <w:num w:numId="18">
    <w:abstractNumId w:val="9"/>
  </w:num>
  <w:num w:numId="19">
    <w:abstractNumId w:val="5"/>
  </w:num>
  <w:num w:numId="20">
    <w:abstractNumId w:val="18"/>
  </w:num>
  <w:num w:numId="21">
    <w:abstractNumId w:val="8"/>
  </w:num>
  <w:num w:numId="22">
    <w:abstractNumId w:val="15"/>
  </w:num>
  <w:num w:numId="23">
    <w:abstractNumId w:val="3"/>
  </w:num>
  <w:num w:numId="24">
    <w:abstractNumId w:val="1"/>
  </w:num>
  <w:num w:numId="25">
    <w:abstractNumId w:val="2"/>
  </w:num>
  <w:num w:numId="26">
    <w:abstractNumId w:val="13"/>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454"/>
    <w:rsid w:val="00006B5A"/>
    <w:rsid w:val="000079FB"/>
    <w:rsid w:val="0001056F"/>
    <w:rsid w:val="00022F67"/>
    <w:rsid w:val="0003640A"/>
    <w:rsid w:val="000503C5"/>
    <w:rsid w:val="00051FBD"/>
    <w:rsid w:val="000671EF"/>
    <w:rsid w:val="00080B91"/>
    <w:rsid w:val="000B6C72"/>
    <w:rsid w:val="000C36DA"/>
    <w:rsid w:val="000D1FF0"/>
    <w:rsid w:val="000D254C"/>
    <w:rsid w:val="000D3D6C"/>
    <w:rsid w:val="00106518"/>
    <w:rsid w:val="00106D1B"/>
    <w:rsid w:val="0011168E"/>
    <w:rsid w:val="001243D6"/>
    <w:rsid w:val="00134E6B"/>
    <w:rsid w:val="0014294C"/>
    <w:rsid w:val="00143A12"/>
    <w:rsid w:val="00145E75"/>
    <w:rsid w:val="001633B6"/>
    <w:rsid w:val="001674F8"/>
    <w:rsid w:val="001702E3"/>
    <w:rsid w:val="00170B34"/>
    <w:rsid w:val="00172B20"/>
    <w:rsid w:val="00172B5F"/>
    <w:rsid w:val="0018119A"/>
    <w:rsid w:val="00193BA7"/>
    <w:rsid w:val="00195152"/>
    <w:rsid w:val="001954C0"/>
    <w:rsid w:val="001C3B0B"/>
    <w:rsid w:val="001C538D"/>
    <w:rsid w:val="001C641E"/>
    <w:rsid w:val="001C7DE9"/>
    <w:rsid w:val="001D6897"/>
    <w:rsid w:val="001F129E"/>
    <w:rsid w:val="001F37ED"/>
    <w:rsid w:val="00201DFB"/>
    <w:rsid w:val="00212851"/>
    <w:rsid w:val="002159D6"/>
    <w:rsid w:val="00215D4B"/>
    <w:rsid w:val="00237CBD"/>
    <w:rsid w:val="0024280C"/>
    <w:rsid w:val="002453A4"/>
    <w:rsid w:val="0024602A"/>
    <w:rsid w:val="00247613"/>
    <w:rsid w:val="0025148F"/>
    <w:rsid w:val="00253D57"/>
    <w:rsid w:val="00261822"/>
    <w:rsid w:val="00263495"/>
    <w:rsid w:val="00272592"/>
    <w:rsid w:val="0028054F"/>
    <w:rsid w:val="002805EE"/>
    <w:rsid w:val="00284794"/>
    <w:rsid w:val="0029280E"/>
    <w:rsid w:val="002933BF"/>
    <w:rsid w:val="0029377F"/>
    <w:rsid w:val="00293A6B"/>
    <w:rsid w:val="002943DE"/>
    <w:rsid w:val="00295BFA"/>
    <w:rsid w:val="00295CEE"/>
    <w:rsid w:val="002E28E7"/>
    <w:rsid w:val="002E3F96"/>
    <w:rsid w:val="00305809"/>
    <w:rsid w:val="003108F0"/>
    <w:rsid w:val="003125D7"/>
    <w:rsid w:val="00312EA8"/>
    <w:rsid w:val="003177B5"/>
    <w:rsid w:val="003220A0"/>
    <w:rsid w:val="00322164"/>
    <w:rsid w:val="003258F0"/>
    <w:rsid w:val="003312E1"/>
    <w:rsid w:val="00337830"/>
    <w:rsid w:val="00346D00"/>
    <w:rsid w:val="00347C33"/>
    <w:rsid w:val="003528EA"/>
    <w:rsid w:val="003532D6"/>
    <w:rsid w:val="00367611"/>
    <w:rsid w:val="0036768A"/>
    <w:rsid w:val="00367EC0"/>
    <w:rsid w:val="00374D13"/>
    <w:rsid w:val="003844BA"/>
    <w:rsid w:val="003970EA"/>
    <w:rsid w:val="003A2EA5"/>
    <w:rsid w:val="003B5623"/>
    <w:rsid w:val="003B713B"/>
    <w:rsid w:val="003D4996"/>
    <w:rsid w:val="003D584A"/>
    <w:rsid w:val="003D5A11"/>
    <w:rsid w:val="003E0A03"/>
    <w:rsid w:val="003E2B8D"/>
    <w:rsid w:val="003E3BFF"/>
    <w:rsid w:val="003E466A"/>
    <w:rsid w:val="00403422"/>
    <w:rsid w:val="00405948"/>
    <w:rsid w:val="00410693"/>
    <w:rsid w:val="00423A19"/>
    <w:rsid w:val="0043525E"/>
    <w:rsid w:val="00442D28"/>
    <w:rsid w:val="00444847"/>
    <w:rsid w:val="004631E4"/>
    <w:rsid w:val="00470594"/>
    <w:rsid w:val="004717CD"/>
    <w:rsid w:val="00472462"/>
    <w:rsid w:val="00477C0B"/>
    <w:rsid w:val="004806B4"/>
    <w:rsid w:val="004A70E4"/>
    <w:rsid w:val="004B0BBE"/>
    <w:rsid w:val="004B2B7F"/>
    <w:rsid w:val="004D02B8"/>
    <w:rsid w:val="004D0461"/>
    <w:rsid w:val="004D33A0"/>
    <w:rsid w:val="004D3683"/>
    <w:rsid w:val="004E0666"/>
    <w:rsid w:val="004E4BFD"/>
    <w:rsid w:val="004F6415"/>
    <w:rsid w:val="00500E14"/>
    <w:rsid w:val="005019BC"/>
    <w:rsid w:val="00503ED8"/>
    <w:rsid w:val="0051395E"/>
    <w:rsid w:val="00516A1B"/>
    <w:rsid w:val="00521D2D"/>
    <w:rsid w:val="00533E24"/>
    <w:rsid w:val="0053669E"/>
    <w:rsid w:val="0055050B"/>
    <w:rsid w:val="005535C0"/>
    <w:rsid w:val="0055731A"/>
    <w:rsid w:val="0058183C"/>
    <w:rsid w:val="00581D86"/>
    <w:rsid w:val="00583A9B"/>
    <w:rsid w:val="00584A0A"/>
    <w:rsid w:val="005901B3"/>
    <w:rsid w:val="00591F00"/>
    <w:rsid w:val="00593550"/>
    <w:rsid w:val="005A700D"/>
    <w:rsid w:val="005B283D"/>
    <w:rsid w:val="005C64AB"/>
    <w:rsid w:val="005D0790"/>
    <w:rsid w:val="005D126D"/>
    <w:rsid w:val="005D6CE9"/>
    <w:rsid w:val="005D7E45"/>
    <w:rsid w:val="005F33C5"/>
    <w:rsid w:val="005F3833"/>
    <w:rsid w:val="005F74B7"/>
    <w:rsid w:val="00602AD0"/>
    <w:rsid w:val="00612151"/>
    <w:rsid w:val="00616AD4"/>
    <w:rsid w:val="00617E87"/>
    <w:rsid w:val="00644414"/>
    <w:rsid w:val="0064601B"/>
    <w:rsid w:val="00647B1F"/>
    <w:rsid w:val="00650710"/>
    <w:rsid w:val="00650B7A"/>
    <w:rsid w:val="00660A39"/>
    <w:rsid w:val="00661454"/>
    <w:rsid w:val="0066438A"/>
    <w:rsid w:val="00672F07"/>
    <w:rsid w:val="00676026"/>
    <w:rsid w:val="00676070"/>
    <w:rsid w:val="00680B7D"/>
    <w:rsid w:val="00682D4F"/>
    <w:rsid w:val="00683E6A"/>
    <w:rsid w:val="00685834"/>
    <w:rsid w:val="00694F91"/>
    <w:rsid w:val="006B4942"/>
    <w:rsid w:val="006D00FF"/>
    <w:rsid w:val="006D6194"/>
    <w:rsid w:val="006F7314"/>
    <w:rsid w:val="007023F2"/>
    <w:rsid w:val="007031F6"/>
    <w:rsid w:val="007039DC"/>
    <w:rsid w:val="0072358A"/>
    <w:rsid w:val="007274D9"/>
    <w:rsid w:val="00727586"/>
    <w:rsid w:val="00736E15"/>
    <w:rsid w:val="007377BA"/>
    <w:rsid w:val="007517E2"/>
    <w:rsid w:val="00751BE9"/>
    <w:rsid w:val="007618CA"/>
    <w:rsid w:val="00761927"/>
    <w:rsid w:val="00762E14"/>
    <w:rsid w:val="007660D8"/>
    <w:rsid w:val="00782700"/>
    <w:rsid w:val="00787462"/>
    <w:rsid w:val="007912F3"/>
    <w:rsid w:val="00797580"/>
    <w:rsid w:val="007A1EB7"/>
    <w:rsid w:val="007B2656"/>
    <w:rsid w:val="007C0B67"/>
    <w:rsid w:val="007C7DE1"/>
    <w:rsid w:val="007D2707"/>
    <w:rsid w:val="007D5004"/>
    <w:rsid w:val="007F55E4"/>
    <w:rsid w:val="008049F6"/>
    <w:rsid w:val="00810BDA"/>
    <w:rsid w:val="00811B06"/>
    <w:rsid w:val="00812DCB"/>
    <w:rsid w:val="008229CD"/>
    <w:rsid w:val="0083528B"/>
    <w:rsid w:val="00853560"/>
    <w:rsid w:val="00856ECC"/>
    <w:rsid w:val="008604C6"/>
    <w:rsid w:val="008806AA"/>
    <w:rsid w:val="00890FB8"/>
    <w:rsid w:val="008912E4"/>
    <w:rsid w:val="008942D5"/>
    <w:rsid w:val="00897AEF"/>
    <w:rsid w:val="008A285C"/>
    <w:rsid w:val="008A2DC4"/>
    <w:rsid w:val="008A4950"/>
    <w:rsid w:val="008A7A7D"/>
    <w:rsid w:val="008A7BA3"/>
    <w:rsid w:val="008B2D8B"/>
    <w:rsid w:val="008B53E9"/>
    <w:rsid w:val="008D079C"/>
    <w:rsid w:val="008F28EC"/>
    <w:rsid w:val="0090156F"/>
    <w:rsid w:val="0090579A"/>
    <w:rsid w:val="00913E2B"/>
    <w:rsid w:val="00916099"/>
    <w:rsid w:val="00930963"/>
    <w:rsid w:val="009310D0"/>
    <w:rsid w:val="0093759D"/>
    <w:rsid w:val="00941AF6"/>
    <w:rsid w:val="00947719"/>
    <w:rsid w:val="00951390"/>
    <w:rsid w:val="00953A77"/>
    <w:rsid w:val="00953B88"/>
    <w:rsid w:val="00965496"/>
    <w:rsid w:val="00974311"/>
    <w:rsid w:val="0097735B"/>
    <w:rsid w:val="0098075A"/>
    <w:rsid w:val="009A03F6"/>
    <w:rsid w:val="009A2B58"/>
    <w:rsid w:val="009B2232"/>
    <w:rsid w:val="009C3AF4"/>
    <w:rsid w:val="009C77C2"/>
    <w:rsid w:val="009E211E"/>
    <w:rsid w:val="009E6DB0"/>
    <w:rsid w:val="00A00107"/>
    <w:rsid w:val="00A007A0"/>
    <w:rsid w:val="00A012A3"/>
    <w:rsid w:val="00A10635"/>
    <w:rsid w:val="00A13E91"/>
    <w:rsid w:val="00A1400F"/>
    <w:rsid w:val="00A26262"/>
    <w:rsid w:val="00A35FB3"/>
    <w:rsid w:val="00A470C5"/>
    <w:rsid w:val="00A606F3"/>
    <w:rsid w:val="00A60C17"/>
    <w:rsid w:val="00A73C13"/>
    <w:rsid w:val="00A74F96"/>
    <w:rsid w:val="00A85446"/>
    <w:rsid w:val="00AA2894"/>
    <w:rsid w:val="00AA5485"/>
    <w:rsid w:val="00AA7BDF"/>
    <w:rsid w:val="00AC6244"/>
    <w:rsid w:val="00AC7A07"/>
    <w:rsid w:val="00AD115F"/>
    <w:rsid w:val="00AD4FFF"/>
    <w:rsid w:val="00AE7140"/>
    <w:rsid w:val="00B05095"/>
    <w:rsid w:val="00B1549C"/>
    <w:rsid w:val="00B173DC"/>
    <w:rsid w:val="00B205E2"/>
    <w:rsid w:val="00B22F08"/>
    <w:rsid w:val="00B30752"/>
    <w:rsid w:val="00B46B99"/>
    <w:rsid w:val="00B47531"/>
    <w:rsid w:val="00B6176D"/>
    <w:rsid w:val="00B63594"/>
    <w:rsid w:val="00B65403"/>
    <w:rsid w:val="00B73834"/>
    <w:rsid w:val="00B8488C"/>
    <w:rsid w:val="00BA00FE"/>
    <w:rsid w:val="00BA3A8B"/>
    <w:rsid w:val="00BB0E28"/>
    <w:rsid w:val="00BB4682"/>
    <w:rsid w:val="00BB777E"/>
    <w:rsid w:val="00BC645A"/>
    <w:rsid w:val="00BD7013"/>
    <w:rsid w:val="00C01716"/>
    <w:rsid w:val="00C05C72"/>
    <w:rsid w:val="00C06DC9"/>
    <w:rsid w:val="00C12D38"/>
    <w:rsid w:val="00C24CF0"/>
    <w:rsid w:val="00C31CBF"/>
    <w:rsid w:val="00C377E5"/>
    <w:rsid w:val="00C378A1"/>
    <w:rsid w:val="00C62EF1"/>
    <w:rsid w:val="00C65208"/>
    <w:rsid w:val="00C6661A"/>
    <w:rsid w:val="00C71933"/>
    <w:rsid w:val="00C71CE7"/>
    <w:rsid w:val="00C766D8"/>
    <w:rsid w:val="00C8428F"/>
    <w:rsid w:val="00C84B3C"/>
    <w:rsid w:val="00C87C42"/>
    <w:rsid w:val="00C92630"/>
    <w:rsid w:val="00C926BC"/>
    <w:rsid w:val="00CA43F3"/>
    <w:rsid w:val="00CA45FF"/>
    <w:rsid w:val="00CB3A9F"/>
    <w:rsid w:val="00CD347F"/>
    <w:rsid w:val="00CD671F"/>
    <w:rsid w:val="00D25849"/>
    <w:rsid w:val="00D33A00"/>
    <w:rsid w:val="00D379CB"/>
    <w:rsid w:val="00D64808"/>
    <w:rsid w:val="00D677AE"/>
    <w:rsid w:val="00DB797F"/>
    <w:rsid w:val="00DC126E"/>
    <w:rsid w:val="00DC6BC8"/>
    <w:rsid w:val="00DD2AF0"/>
    <w:rsid w:val="00DE1A49"/>
    <w:rsid w:val="00DF0B8D"/>
    <w:rsid w:val="00DF0BCB"/>
    <w:rsid w:val="00E0533D"/>
    <w:rsid w:val="00E2117B"/>
    <w:rsid w:val="00E21BC7"/>
    <w:rsid w:val="00E238DA"/>
    <w:rsid w:val="00E26F12"/>
    <w:rsid w:val="00E33389"/>
    <w:rsid w:val="00E34D25"/>
    <w:rsid w:val="00E350A1"/>
    <w:rsid w:val="00E46A9A"/>
    <w:rsid w:val="00E620BB"/>
    <w:rsid w:val="00E62D6F"/>
    <w:rsid w:val="00E72C5C"/>
    <w:rsid w:val="00E84034"/>
    <w:rsid w:val="00E84584"/>
    <w:rsid w:val="00E85353"/>
    <w:rsid w:val="00E86FDE"/>
    <w:rsid w:val="00EA0610"/>
    <w:rsid w:val="00EA4D11"/>
    <w:rsid w:val="00EA759A"/>
    <w:rsid w:val="00EB0829"/>
    <w:rsid w:val="00EE2E2A"/>
    <w:rsid w:val="00EE446D"/>
    <w:rsid w:val="00EE5527"/>
    <w:rsid w:val="00F01994"/>
    <w:rsid w:val="00F031D0"/>
    <w:rsid w:val="00F102F9"/>
    <w:rsid w:val="00F15275"/>
    <w:rsid w:val="00F21C96"/>
    <w:rsid w:val="00F24266"/>
    <w:rsid w:val="00F25519"/>
    <w:rsid w:val="00F40B8F"/>
    <w:rsid w:val="00F46A73"/>
    <w:rsid w:val="00F53C7F"/>
    <w:rsid w:val="00F55AD1"/>
    <w:rsid w:val="00F60224"/>
    <w:rsid w:val="00F60FFF"/>
    <w:rsid w:val="00F61293"/>
    <w:rsid w:val="00F61737"/>
    <w:rsid w:val="00F66A66"/>
    <w:rsid w:val="00F67B4B"/>
    <w:rsid w:val="00F801CB"/>
    <w:rsid w:val="00F85D8E"/>
    <w:rsid w:val="00F91011"/>
    <w:rsid w:val="00F9492E"/>
    <w:rsid w:val="00F95767"/>
    <w:rsid w:val="00F9769B"/>
    <w:rsid w:val="00FA7F0A"/>
    <w:rsid w:val="00FB23F6"/>
    <w:rsid w:val="00FC2732"/>
    <w:rsid w:val="00FF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AD202"/>
  <w15:docId w15:val="{F723A656-C4D1-4E3F-9E50-7175A2EF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7C2"/>
    <w:rPr>
      <w:sz w:val="24"/>
      <w:szCs w:val="24"/>
    </w:rPr>
  </w:style>
  <w:style w:type="paragraph" w:styleId="Heading1">
    <w:name w:val="heading 1"/>
    <w:basedOn w:val="Normal"/>
    <w:next w:val="Normal"/>
    <w:link w:val="Heading1Char"/>
    <w:qFormat/>
    <w:rsid w:val="0090156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90156F"/>
    <w:pPr>
      <w:keepNext/>
      <w:spacing w:before="240" w:after="60"/>
      <w:outlineLvl w:val="1"/>
    </w:pPr>
    <w:rPr>
      <w:rFonts w:ascii="Cambria" w:hAnsi="Cambria"/>
      <w:b/>
      <w:bCs/>
      <w:i/>
      <w:iCs/>
      <w:sz w:val="28"/>
      <w:szCs w:val="28"/>
    </w:rPr>
  </w:style>
  <w:style w:type="paragraph" w:styleId="Heading4">
    <w:name w:val="heading 4"/>
    <w:basedOn w:val="Normal"/>
    <w:qFormat/>
    <w:rsid w:val="00F91011"/>
    <w:pPr>
      <w:spacing w:before="100" w:beforeAutospacing="1" w:after="100" w:afterAutospacing="1"/>
      <w:outlineLvl w:val="3"/>
    </w:pPr>
    <w:rPr>
      <w:rFonts w:ascii="Verdana" w:hAnsi="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22F08"/>
    <w:pPr>
      <w:shd w:val="clear" w:color="auto" w:fill="000080"/>
    </w:pPr>
    <w:rPr>
      <w:rFonts w:ascii="Tahoma" w:hAnsi="Tahoma" w:cs="Tahoma"/>
      <w:sz w:val="20"/>
      <w:szCs w:val="20"/>
    </w:rPr>
  </w:style>
  <w:style w:type="paragraph" w:styleId="BalloonText">
    <w:name w:val="Balloon Text"/>
    <w:basedOn w:val="Normal"/>
    <w:semiHidden/>
    <w:rsid w:val="00E84034"/>
    <w:rPr>
      <w:rFonts w:ascii="Tahoma" w:hAnsi="Tahoma" w:cs="Tahoma"/>
      <w:sz w:val="16"/>
      <w:szCs w:val="16"/>
    </w:rPr>
  </w:style>
  <w:style w:type="character" w:styleId="CommentReference">
    <w:name w:val="annotation reference"/>
    <w:basedOn w:val="DefaultParagraphFont"/>
    <w:semiHidden/>
    <w:rsid w:val="00897AEF"/>
    <w:rPr>
      <w:sz w:val="16"/>
      <w:szCs w:val="16"/>
    </w:rPr>
  </w:style>
  <w:style w:type="paragraph" w:styleId="CommentText">
    <w:name w:val="annotation text"/>
    <w:basedOn w:val="Normal"/>
    <w:semiHidden/>
    <w:rsid w:val="00897AEF"/>
    <w:rPr>
      <w:sz w:val="20"/>
      <w:szCs w:val="20"/>
    </w:rPr>
  </w:style>
  <w:style w:type="paragraph" w:styleId="CommentSubject">
    <w:name w:val="annotation subject"/>
    <w:basedOn w:val="CommentText"/>
    <w:next w:val="CommentText"/>
    <w:semiHidden/>
    <w:rsid w:val="00897AEF"/>
    <w:rPr>
      <w:b/>
      <w:bCs/>
    </w:rPr>
  </w:style>
  <w:style w:type="paragraph" w:styleId="BlockText">
    <w:name w:val="Block Text"/>
    <w:basedOn w:val="Normal"/>
    <w:rsid w:val="005B283D"/>
    <w:pPr>
      <w:widowControl w:val="0"/>
      <w:autoSpaceDE w:val="0"/>
      <w:autoSpaceDN w:val="0"/>
      <w:adjustRightInd w:val="0"/>
      <w:ind w:left="288" w:right="288"/>
      <w:jc w:val="both"/>
    </w:pPr>
    <w:rPr>
      <w:sz w:val="20"/>
      <w:szCs w:val="22"/>
    </w:rPr>
  </w:style>
  <w:style w:type="paragraph" w:styleId="NormalWeb">
    <w:name w:val="Normal (Web)"/>
    <w:basedOn w:val="Normal"/>
    <w:uiPriority w:val="99"/>
    <w:rsid w:val="00DC126E"/>
    <w:pPr>
      <w:spacing w:before="100" w:beforeAutospacing="1" w:after="100" w:afterAutospacing="1"/>
    </w:pPr>
    <w:rPr>
      <w:color w:val="000000"/>
    </w:rPr>
  </w:style>
  <w:style w:type="character" w:customStyle="1" w:styleId="Heading1Char">
    <w:name w:val="Heading 1 Char"/>
    <w:basedOn w:val="DefaultParagraphFont"/>
    <w:link w:val="Heading1"/>
    <w:rsid w:val="0090156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90156F"/>
    <w:rPr>
      <w:rFonts w:ascii="Cambria" w:eastAsia="Times New Roman" w:hAnsi="Cambria" w:cs="Times New Roman"/>
      <w:b/>
      <w:bCs/>
      <w:i/>
      <w:iCs/>
      <w:sz w:val="28"/>
      <w:szCs w:val="28"/>
    </w:rPr>
  </w:style>
  <w:style w:type="paragraph" w:styleId="Footer">
    <w:name w:val="footer"/>
    <w:basedOn w:val="Normal"/>
    <w:link w:val="FooterChar"/>
    <w:rsid w:val="007A1EB7"/>
    <w:pPr>
      <w:widowControl w:val="0"/>
      <w:tabs>
        <w:tab w:val="center" w:pos="4320"/>
        <w:tab w:val="right" w:pos="8640"/>
      </w:tabs>
      <w:autoSpaceDE w:val="0"/>
      <w:autoSpaceDN w:val="0"/>
      <w:adjustRightInd w:val="0"/>
    </w:pPr>
    <w:rPr>
      <w:rFonts w:ascii="Courier 10cpi" w:hAnsi="Courier 10cpi" w:cs="Courier 10cpi"/>
      <w:sz w:val="20"/>
      <w:szCs w:val="20"/>
    </w:rPr>
  </w:style>
  <w:style w:type="character" w:customStyle="1" w:styleId="FooterChar">
    <w:name w:val="Footer Char"/>
    <w:basedOn w:val="DefaultParagraphFont"/>
    <w:link w:val="Footer"/>
    <w:rsid w:val="007A1EB7"/>
    <w:rPr>
      <w:rFonts w:ascii="Courier 10cpi" w:hAnsi="Courier 10cpi" w:cs="Courier 10cpi"/>
    </w:rPr>
  </w:style>
  <w:style w:type="paragraph" w:styleId="Header">
    <w:name w:val="header"/>
    <w:basedOn w:val="Normal"/>
    <w:link w:val="HeaderChar"/>
    <w:rsid w:val="007A1EB7"/>
    <w:pPr>
      <w:tabs>
        <w:tab w:val="center" w:pos="4680"/>
        <w:tab w:val="right" w:pos="9360"/>
      </w:tabs>
    </w:pPr>
  </w:style>
  <w:style w:type="character" w:customStyle="1" w:styleId="HeaderChar">
    <w:name w:val="Header Char"/>
    <w:basedOn w:val="DefaultParagraphFont"/>
    <w:link w:val="Header"/>
    <w:rsid w:val="007A1EB7"/>
    <w:rPr>
      <w:sz w:val="24"/>
      <w:szCs w:val="24"/>
    </w:rPr>
  </w:style>
  <w:style w:type="character" w:styleId="Hyperlink">
    <w:name w:val="Hyperlink"/>
    <w:basedOn w:val="DefaultParagraphFont"/>
    <w:uiPriority w:val="99"/>
    <w:rsid w:val="00680B7D"/>
    <w:rPr>
      <w:color w:val="0000FF"/>
      <w:u w:val="single"/>
    </w:rPr>
  </w:style>
  <w:style w:type="character" w:styleId="Emphasis">
    <w:name w:val="Emphasis"/>
    <w:basedOn w:val="DefaultParagraphFont"/>
    <w:qFormat/>
    <w:rsid w:val="00F67B4B"/>
    <w:rPr>
      <w:rFonts w:cs="Times New Roman"/>
      <w:i/>
      <w:iCs/>
    </w:rPr>
  </w:style>
  <w:style w:type="paragraph" w:styleId="ListParagraph">
    <w:name w:val="List Paragraph"/>
    <w:basedOn w:val="Normal"/>
    <w:uiPriority w:val="34"/>
    <w:qFormat/>
    <w:rsid w:val="00F67B4B"/>
    <w:pPr>
      <w:ind w:left="720"/>
      <w:contextualSpacing/>
    </w:pPr>
  </w:style>
  <w:style w:type="character" w:customStyle="1" w:styleId="apple-converted-space">
    <w:name w:val="apple-converted-space"/>
    <w:basedOn w:val="DefaultParagraphFont"/>
    <w:rsid w:val="00337830"/>
  </w:style>
  <w:style w:type="character" w:styleId="UnresolvedMention">
    <w:name w:val="Unresolved Mention"/>
    <w:basedOn w:val="DefaultParagraphFont"/>
    <w:uiPriority w:val="99"/>
    <w:semiHidden/>
    <w:unhideWhenUsed/>
    <w:rsid w:val="00F801CB"/>
    <w:rPr>
      <w:color w:val="808080"/>
      <w:shd w:val="clear" w:color="auto" w:fill="E6E6E6"/>
    </w:rPr>
  </w:style>
  <w:style w:type="paragraph" w:customStyle="1" w:styleId="LSBodyText">
    <w:name w:val="_LSBodyText"/>
    <w:basedOn w:val="Normal"/>
    <w:rsid w:val="0053669E"/>
    <w:pPr>
      <w:spacing w:after="240"/>
      <w:jc w:val="both"/>
    </w:pPr>
    <w:rPr>
      <w:rFonts w:eastAsiaTheme="minorHAnsi"/>
    </w:rPr>
  </w:style>
  <w:style w:type="paragraph" w:styleId="Revision">
    <w:name w:val="Revision"/>
    <w:hidden/>
    <w:uiPriority w:val="99"/>
    <w:semiHidden/>
    <w:rsid w:val="00DB79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798709">
      <w:bodyDiv w:val="1"/>
      <w:marLeft w:val="0"/>
      <w:marRight w:val="0"/>
      <w:marTop w:val="0"/>
      <w:marBottom w:val="0"/>
      <w:divBdr>
        <w:top w:val="none" w:sz="0" w:space="0" w:color="auto"/>
        <w:left w:val="none" w:sz="0" w:space="0" w:color="auto"/>
        <w:bottom w:val="none" w:sz="0" w:space="0" w:color="auto"/>
        <w:right w:val="none" w:sz="0" w:space="0" w:color="auto"/>
      </w:divBdr>
      <w:divsChild>
        <w:div w:id="122307518">
          <w:marLeft w:val="0"/>
          <w:marRight w:val="0"/>
          <w:marTop w:val="0"/>
          <w:marBottom w:val="0"/>
          <w:divBdr>
            <w:top w:val="none" w:sz="0" w:space="0" w:color="auto"/>
            <w:left w:val="none" w:sz="0" w:space="0" w:color="auto"/>
            <w:bottom w:val="none" w:sz="0" w:space="0" w:color="auto"/>
            <w:right w:val="none" w:sz="0" w:space="0" w:color="auto"/>
          </w:divBdr>
        </w:div>
        <w:div w:id="362831835">
          <w:marLeft w:val="0"/>
          <w:marRight w:val="0"/>
          <w:marTop w:val="0"/>
          <w:marBottom w:val="0"/>
          <w:divBdr>
            <w:top w:val="none" w:sz="0" w:space="0" w:color="auto"/>
            <w:left w:val="none" w:sz="0" w:space="0" w:color="auto"/>
            <w:bottom w:val="none" w:sz="0" w:space="0" w:color="auto"/>
            <w:right w:val="none" w:sz="0" w:space="0" w:color="auto"/>
          </w:divBdr>
        </w:div>
        <w:div w:id="880553183">
          <w:marLeft w:val="0"/>
          <w:marRight w:val="0"/>
          <w:marTop w:val="0"/>
          <w:marBottom w:val="0"/>
          <w:divBdr>
            <w:top w:val="none" w:sz="0" w:space="0" w:color="auto"/>
            <w:left w:val="none" w:sz="0" w:space="0" w:color="auto"/>
            <w:bottom w:val="none" w:sz="0" w:space="0" w:color="auto"/>
            <w:right w:val="none" w:sz="0" w:space="0" w:color="auto"/>
          </w:divBdr>
        </w:div>
        <w:div w:id="1063336905">
          <w:marLeft w:val="0"/>
          <w:marRight w:val="0"/>
          <w:marTop w:val="0"/>
          <w:marBottom w:val="0"/>
          <w:divBdr>
            <w:top w:val="none" w:sz="0" w:space="0" w:color="auto"/>
            <w:left w:val="none" w:sz="0" w:space="0" w:color="auto"/>
            <w:bottom w:val="none" w:sz="0" w:space="0" w:color="auto"/>
            <w:right w:val="none" w:sz="0" w:space="0" w:color="auto"/>
          </w:divBdr>
        </w:div>
        <w:div w:id="1382704352">
          <w:marLeft w:val="0"/>
          <w:marRight w:val="0"/>
          <w:marTop w:val="0"/>
          <w:marBottom w:val="0"/>
          <w:divBdr>
            <w:top w:val="none" w:sz="0" w:space="0" w:color="auto"/>
            <w:left w:val="none" w:sz="0" w:space="0" w:color="auto"/>
            <w:bottom w:val="none" w:sz="0" w:space="0" w:color="auto"/>
            <w:right w:val="none" w:sz="0" w:space="0" w:color="auto"/>
          </w:divBdr>
        </w:div>
        <w:div w:id="1498106644">
          <w:marLeft w:val="0"/>
          <w:marRight w:val="0"/>
          <w:marTop w:val="0"/>
          <w:marBottom w:val="0"/>
          <w:divBdr>
            <w:top w:val="none" w:sz="0" w:space="0" w:color="auto"/>
            <w:left w:val="none" w:sz="0" w:space="0" w:color="auto"/>
            <w:bottom w:val="none" w:sz="0" w:space="0" w:color="auto"/>
            <w:right w:val="none" w:sz="0" w:space="0" w:color="auto"/>
          </w:divBdr>
        </w:div>
        <w:div w:id="1720595680">
          <w:marLeft w:val="0"/>
          <w:marRight w:val="0"/>
          <w:marTop w:val="0"/>
          <w:marBottom w:val="0"/>
          <w:divBdr>
            <w:top w:val="none" w:sz="0" w:space="0" w:color="auto"/>
            <w:left w:val="none" w:sz="0" w:space="0" w:color="auto"/>
            <w:bottom w:val="none" w:sz="0" w:space="0" w:color="auto"/>
            <w:right w:val="none" w:sz="0" w:space="0" w:color="auto"/>
          </w:divBdr>
        </w:div>
        <w:div w:id="1762869494">
          <w:marLeft w:val="0"/>
          <w:marRight w:val="0"/>
          <w:marTop w:val="0"/>
          <w:marBottom w:val="0"/>
          <w:divBdr>
            <w:top w:val="none" w:sz="0" w:space="0" w:color="auto"/>
            <w:left w:val="none" w:sz="0" w:space="0" w:color="auto"/>
            <w:bottom w:val="none" w:sz="0" w:space="0" w:color="auto"/>
            <w:right w:val="none" w:sz="0" w:space="0" w:color="auto"/>
          </w:divBdr>
        </w:div>
        <w:div w:id="1782533145">
          <w:marLeft w:val="0"/>
          <w:marRight w:val="0"/>
          <w:marTop w:val="0"/>
          <w:marBottom w:val="0"/>
          <w:divBdr>
            <w:top w:val="none" w:sz="0" w:space="0" w:color="auto"/>
            <w:left w:val="none" w:sz="0" w:space="0" w:color="auto"/>
            <w:bottom w:val="none" w:sz="0" w:space="0" w:color="auto"/>
            <w:right w:val="none" w:sz="0" w:space="0" w:color="auto"/>
          </w:divBdr>
        </w:div>
        <w:div w:id="1788306438">
          <w:marLeft w:val="0"/>
          <w:marRight w:val="0"/>
          <w:marTop w:val="0"/>
          <w:marBottom w:val="0"/>
          <w:divBdr>
            <w:top w:val="none" w:sz="0" w:space="0" w:color="auto"/>
            <w:left w:val="none" w:sz="0" w:space="0" w:color="auto"/>
            <w:bottom w:val="none" w:sz="0" w:space="0" w:color="auto"/>
            <w:right w:val="none" w:sz="0" w:space="0" w:color="auto"/>
          </w:divBdr>
        </w:div>
        <w:div w:id="1989356369">
          <w:marLeft w:val="0"/>
          <w:marRight w:val="0"/>
          <w:marTop w:val="0"/>
          <w:marBottom w:val="0"/>
          <w:divBdr>
            <w:top w:val="none" w:sz="0" w:space="0" w:color="auto"/>
            <w:left w:val="none" w:sz="0" w:space="0" w:color="auto"/>
            <w:bottom w:val="none" w:sz="0" w:space="0" w:color="auto"/>
            <w:right w:val="none" w:sz="0" w:space="0" w:color="auto"/>
          </w:divBdr>
        </w:div>
        <w:div w:id="2033993242">
          <w:marLeft w:val="0"/>
          <w:marRight w:val="0"/>
          <w:marTop w:val="0"/>
          <w:marBottom w:val="0"/>
          <w:divBdr>
            <w:top w:val="none" w:sz="0" w:space="0" w:color="auto"/>
            <w:left w:val="none" w:sz="0" w:space="0" w:color="auto"/>
            <w:bottom w:val="none" w:sz="0" w:space="0" w:color="auto"/>
            <w:right w:val="none" w:sz="0" w:space="0" w:color="auto"/>
          </w:divBdr>
        </w:div>
        <w:div w:id="2113893726">
          <w:marLeft w:val="0"/>
          <w:marRight w:val="0"/>
          <w:marTop w:val="0"/>
          <w:marBottom w:val="0"/>
          <w:divBdr>
            <w:top w:val="none" w:sz="0" w:space="0" w:color="auto"/>
            <w:left w:val="none" w:sz="0" w:space="0" w:color="auto"/>
            <w:bottom w:val="none" w:sz="0" w:space="0" w:color="auto"/>
            <w:right w:val="none" w:sz="0" w:space="0" w:color="auto"/>
          </w:divBdr>
        </w:div>
      </w:divsChild>
    </w:div>
    <w:div w:id="19784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lriverwatershe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est_1\My%20Documents\HUMAN%20RESOURCES\HR%20Forms\Offering%20memo%20-%20New%20Hire%20Memo%20of%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7C80-A1D4-4114-BF2A-E7BC53A5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Offering memo - New Hire Memo of Agreement</Template>
  <TotalTime>1</TotalTime>
  <Pages>2</Pages>
  <Words>930</Words>
  <Characters>6015</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November  xx, 2004</vt:lpstr>
    </vt:vector>
  </TitlesOfParts>
  <Company>New Jersey Audubon Society</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xx, 2004</dc:title>
  <dc:creator>Joyce  Fajnor</dc:creator>
  <cp:lastModifiedBy>Meagan Schaefer</cp:lastModifiedBy>
  <cp:revision>2</cp:revision>
  <cp:lastPrinted>2019-04-02T21:28:00Z</cp:lastPrinted>
  <dcterms:created xsi:type="dcterms:W3CDTF">2022-01-21T18:28:00Z</dcterms:created>
  <dcterms:modified xsi:type="dcterms:W3CDTF">2022-01-21T18:28:00Z</dcterms:modified>
</cp:coreProperties>
</file>